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76875" w:rsidR="00DB0C33" w:rsidP="00DB0C33" w:rsidRDefault="00DB0C33">
      <w:pPr>
        <w:spacing w:after="0" w:line="240" w:lineRule="auto"/>
        <w:ind w:left="-567"/>
        <w:rPr>
          <w:rFonts w:ascii="Calibri Light" w:hAnsi="Calibri Light" w:eastAsia="Arial" w:cs="Arial"/>
          <w:b/>
          <w:sz w:val="40"/>
          <w:szCs w:val="40"/>
        </w:rPr>
      </w:pPr>
      <w:bookmarkStart w:name="_GoBack" w:id="0"/>
      <w:bookmarkEnd w:id="0"/>
      <w:r w:rsidRPr="001C4499">
        <w:rPr>
          <w:rFonts w:ascii="Calibri Light" w:hAnsi="Calibri Light" w:eastAsia="Arial" w:cs="Arial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editId="5A05937D" wp14:anchorId="67EF1500">
            <wp:simplePos x="0" y="0"/>
            <wp:positionH relativeFrom="column">
              <wp:posOffset>5313045</wp:posOffset>
            </wp:positionH>
            <wp:positionV relativeFrom="paragraph">
              <wp:posOffset>-127000</wp:posOffset>
            </wp:positionV>
            <wp:extent cx="1097915" cy="447675"/>
            <wp:effectExtent l="0" t="0" r="6985" b="9525"/>
            <wp:wrapThrough wrapText="bothSides">
              <wp:wrapPolygon edited="0">
                <wp:start x="0" y="0"/>
                <wp:lineTo x="0" y="21140"/>
                <wp:lineTo x="21363" y="21140"/>
                <wp:lineTo x="21363" y="0"/>
                <wp:lineTo x="0" y="0"/>
              </wp:wrapPolygon>
            </wp:wrapThrough>
            <wp:docPr id="2" name="Picture 2" descr="C:\Users\mm18\AppData\Local\Microsoft\Windows\Temporary Internet Files\Content.Outlook\0R4PD77B\UoB Logo Black and White - TIR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18\AppData\Local\Microsoft\Windows\Temporary Internet Files\Content.Outlook\0R4PD77B\UoB Logo Black and White - TIR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499" w:rsidR="00D400DD">
        <w:rPr>
          <w:rFonts w:ascii="Calibri Light" w:hAnsi="Calibri Light" w:eastAsia="Arial" w:cs="Arial"/>
          <w:b/>
          <w:sz w:val="40"/>
          <w:szCs w:val="40"/>
        </w:rPr>
        <w:t>Apprenticeship</w:t>
      </w:r>
      <w:r w:rsidR="00D400DD">
        <w:rPr>
          <w:rFonts w:ascii="Calibri Light" w:hAnsi="Calibri Light"/>
          <w:noProof/>
        </w:rPr>
        <w:t xml:space="preserve"> </w:t>
      </w:r>
      <w:r w:rsidRPr="00076875" w:rsidR="001C3B5A">
        <w:rPr>
          <w:rFonts w:ascii="Calibri Light" w:hAnsi="Calibri Light" w:eastAsia="Arial" w:cs="Arial"/>
          <w:b/>
          <w:sz w:val="40"/>
          <w:szCs w:val="40"/>
        </w:rPr>
        <w:t>Approval Form (</w:t>
      </w:r>
      <w:r w:rsidR="00D400DD">
        <w:rPr>
          <w:rFonts w:ascii="Calibri Light" w:hAnsi="Calibri Light" w:eastAsia="Arial" w:cs="Arial"/>
          <w:b/>
          <w:sz w:val="40"/>
          <w:szCs w:val="40"/>
        </w:rPr>
        <w:t>A</w:t>
      </w:r>
      <w:r w:rsidRPr="00076875" w:rsidR="001C3B5A">
        <w:rPr>
          <w:rFonts w:ascii="Calibri Light" w:hAnsi="Calibri Light" w:eastAsia="Arial" w:cs="Arial"/>
          <w:b/>
          <w:sz w:val="40"/>
          <w:szCs w:val="40"/>
        </w:rPr>
        <w:t>AF</w:t>
      </w:r>
      <w:r w:rsidR="0009050E">
        <w:rPr>
          <w:rFonts w:ascii="Calibri Light" w:hAnsi="Calibri Light" w:eastAsia="Arial" w:cs="Arial"/>
          <w:b/>
          <w:sz w:val="40"/>
          <w:szCs w:val="40"/>
        </w:rPr>
        <w:t>)</w:t>
      </w:r>
    </w:p>
    <w:p w:rsidR="00741BA0" w:rsidP="00DB0C33" w:rsidRDefault="00741BA0">
      <w:pPr>
        <w:ind w:left="-567"/>
        <w:rPr>
          <w:rFonts w:ascii="Calibri Light" w:hAnsi="Calibri Light" w:eastAsia="Arial" w:cs="Arial"/>
          <w:color w:val="FF0000"/>
          <w:sz w:val="20"/>
        </w:rPr>
      </w:pPr>
      <w:r w:rsidRPr="00076875">
        <w:rPr>
          <w:rFonts w:ascii="Calibri Light" w:hAnsi="Calibri Light" w:eastAsia="Arial" w:cs="Arial"/>
          <w:sz w:val="20"/>
        </w:rPr>
        <w:t>Date:</w:t>
      </w:r>
      <w:r w:rsidRPr="00076875">
        <w:rPr>
          <w:rFonts w:ascii="Calibri Light" w:hAnsi="Calibri Light" w:eastAsia="Arial" w:cs="Arial"/>
          <w:b/>
          <w:sz w:val="20"/>
        </w:rPr>
        <w:t xml:space="preserve"> </w:t>
      </w:r>
      <w:r w:rsidRPr="00076875">
        <w:rPr>
          <w:rFonts w:ascii="Calibri Light" w:hAnsi="Calibri Light" w:eastAsia="Arial" w:cs="Arial"/>
          <w:color w:val="FF0000"/>
          <w:sz w:val="20"/>
        </w:rPr>
        <w:t xml:space="preserve">  </w:t>
      </w:r>
      <w:r w:rsidRPr="00076875">
        <w:rPr>
          <w:rFonts w:ascii="Calibri Light" w:hAnsi="Calibri Light" w:eastAsia="Arial" w:cs="Arial"/>
          <w:color w:val="FF0000"/>
          <w:sz w:val="20"/>
        </w:rPr>
        <w:tab/>
      </w:r>
      <w:r w:rsidRPr="00076875">
        <w:rPr>
          <w:rFonts w:ascii="Calibri Light" w:hAnsi="Calibri Light" w:eastAsia="Arial" w:cs="Arial"/>
          <w:sz w:val="20"/>
        </w:rPr>
        <w:t>Submitted by</w:t>
      </w:r>
      <w:r w:rsidRPr="00076875">
        <w:rPr>
          <w:rFonts w:ascii="Calibri Light" w:hAnsi="Calibri Light" w:eastAsia="Arial" w:cs="Arial"/>
          <w:color w:val="FF0000"/>
          <w:sz w:val="20"/>
        </w:rPr>
        <w:t xml:space="preserve">: </w:t>
      </w:r>
    </w:p>
    <w:p w:rsidR="0095361B" w:rsidP="00B24A8A" w:rsidRDefault="0095361B">
      <w:pPr>
        <w:tabs>
          <w:tab w:val="right" w:pos="8986"/>
        </w:tabs>
        <w:ind w:left="-426" w:right="-563"/>
        <w:rPr>
          <w:rFonts w:ascii="Calibri Light" w:hAnsi="Calibri Light" w:cstheme="minorHAnsi"/>
          <w:b/>
          <w:sz w:val="24"/>
          <w:szCs w:val="24"/>
        </w:rPr>
      </w:pPr>
      <w:r w:rsidRPr="001C4499">
        <w:rPr>
          <w:rFonts w:ascii="Calibri Light" w:hAnsi="Calibri Light" w:cstheme="minorHAnsi"/>
          <w:b/>
          <w:sz w:val="24"/>
          <w:szCs w:val="24"/>
        </w:rPr>
        <w:t xml:space="preserve">This form is to be used only for </w:t>
      </w:r>
      <w:r>
        <w:rPr>
          <w:rFonts w:ascii="Calibri Light" w:hAnsi="Calibri Light" w:cstheme="minorHAnsi"/>
          <w:b/>
          <w:sz w:val="24"/>
          <w:szCs w:val="24"/>
        </w:rPr>
        <w:t>proposal</w:t>
      </w:r>
      <w:r w:rsidRPr="001C4499">
        <w:rPr>
          <w:rFonts w:ascii="Calibri Light" w:hAnsi="Calibri Light" w:cstheme="minorHAnsi"/>
          <w:b/>
          <w:sz w:val="24"/>
          <w:szCs w:val="24"/>
        </w:rPr>
        <w:t xml:space="preserve"> of </w:t>
      </w:r>
      <w:r>
        <w:rPr>
          <w:rFonts w:ascii="Calibri Light" w:hAnsi="Calibri Light" w:cstheme="minorHAnsi"/>
          <w:b/>
          <w:sz w:val="24"/>
          <w:szCs w:val="24"/>
        </w:rPr>
        <w:t xml:space="preserve">a Higher or Degree </w:t>
      </w:r>
      <w:r w:rsidRPr="001C4499">
        <w:rPr>
          <w:rFonts w:ascii="Calibri Light" w:hAnsi="Calibri Light" w:cstheme="minorHAnsi"/>
          <w:b/>
          <w:sz w:val="24"/>
          <w:szCs w:val="24"/>
        </w:rPr>
        <w:t xml:space="preserve">Apprenticeship </w:t>
      </w:r>
      <w:r>
        <w:rPr>
          <w:rFonts w:ascii="Calibri Light" w:hAnsi="Calibri Light" w:cstheme="minorHAnsi"/>
          <w:b/>
          <w:sz w:val="24"/>
          <w:szCs w:val="24"/>
        </w:rPr>
        <w:t>Route</w:t>
      </w:r>
      <w:r w:rsidRPr="001C4499">
        <w:rPr>
          <w:rFonts w:ascii="Calibri Light" w:hAnsi="Calibri Light" w:cstheme="minorHAnsi"/>
          <w:b/>
          <w:sz w:val="24"/>
          <w:szCs w:val="24"/>
        </w:rPr>
        <w:t xml:space="preserve"> of an approved programme</w:t>
      </w:r>
      <w:r w:rsidRPr="0095361B">
        <w:rPr>
          <w:rFonts w:ascii="Calibri Light" w:hAnsi="Calibri Light" w:cstheme="minorHAnsi"/>
          <w:b/>
          <w:sz w:val="24"/>
          <w:szCs w:val="24"/>
        </w:rPr>
        <w:t xml:space="preserve"> </w:t>
      </w:r>
    </w:p>
    <w:p w:rsidRPr="0095361B" w:rsidR="00B24A8A" w:rsidP="00B24A8A" w:rsidRDefault="00B24A8A">
      <w:pPr>
        <w:tabs>
          <w:tab w:val="right" w:pos="8986"/>
        </w:tabs>
        <w:ind w:left="-426" w:right="-563"/>
        <w:rPr>
          <w:rFonts w:ascii="Calibri Light" w:hAnsi="Calibri Light" w:cstheme="minorHAnsi"/>
          <w:b/>
          <w:sz w:val="24"/>
          <w:szCs w:val="24"/>
        </w:rPr>
      </w:pPr>
      <w:r w:rsidRPr="0095361B">
        <w:rPr>
          <w:rFonts w:ascii="Calibri Light" w:hAnsi="Calibri Light" w:cstheme="minorHAnsi"/>
          <w:b/>
          <w:sz w:val="24"/>
          <w:szCs w:val="24"/>
        </w:rPr>
        <w:t>Please include Appendix 1 – Financial Plan Spreadsheet which is available at this site</w:t>
      </w:r>
    </w:p>
    <w:tbl>
      <w:tblPr>
        <w:tblStyle w:val="TableGrid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2552"/>
        <w:gridCol w:w="708"/>
        <w:gridCol w:w="1078"/>
        <w:gridCol w:w="1918"/>
        <w:gridCol w:w="1918"/>
        <w:gridCol w:w="48"/>
        <w:gridCol w:w="28"/>
      </w:tblGrid>
      <w:tr w:rsidRPr="00AE5D2C" w:rsidR="0095361B" w:rsidTr="007B3667">
        <w:trPr>
          <w:gridAfter w:val="2"/>
          <w:wAfter w:w="76" w:type="dxa"/>
        </w:trPr>
        <w:tc>
          <w:tcPr>
            <w:tcW w:w="10584" w:type="dxa"/>
            <w:gridSpan w:val="7"/>
            <w:shd w:val="clear" w:color="auto" w:fill="auto"/>
            <w:vAlign w:val="center"/>
          </w:tcPr>
          <w:p w:rsidRPr="0095361B" w:rsidR="0095361B" w:rsidP="0095361B" w:rsidRDefault="0095361B">
            <w:pPr>
              <w:tabs>
                <w:tab w:val="left" w:pos="541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95361B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1</w:t>
            </w:r>
            <w:r>
              <w:rPr>
                <w:rFonts w:ascii="Calibri Light" w:hAnsi="Calibri Light" w:cstheme="minorHAnsi"/>
                <w:b/>
                <w:sz w:val="24"/>
                <w:szCs w:val="24"/>
              </w:rPr>
              <w:tab/>
            </w:r>
            <w:r w:rsidRPr="0095361B">
              <w:rPr>
                <w:rFonts w:ascii="Calibri Light" w:hAnsi="Calibri Light" w:cstheme="minorHAnsi"/>
                <w:b/>
                <w:sz w:val="24"/>
                <w:szCs w:val="24"/>
              </w:rPr>
              <w:t>Apprenticeship Standard (please attach PDF)</w:t>
            </w:r>
          </w:p>
          <w:p w:rsidR="0095361B" w:rsidP="0095361B" w:rsidRDefault="0095361B"/>
          <w:p w:rsidRPr="0095361B" w:rsidR="0095361B" w:rsidP="0095361B" w:rsidRDefault="0095361B"/>
        </w:tc>
      </w:tr>
      <w:tr w:rsidRPr="00AE5D2C" w:rsidR="0095361B" w:rsidTr="007B3667">
        <w:trPr>
          <w:gridAfter w:val="2"/>
          <w:wAfter w:w="76" w:type="dxa"/>
        </w:trPr>
        <w:tc>
          <w:tcPr>
            <w:tcW w:w="10584" w:type="dxa"/>
            <w:gridSpan w:val="7"/>
            <w:shd w:val="clear" w:color="auto" w:fill="auto"/>
            <w:vAlign w:val="center"/>
          </w:tcPr>
          <w:p w:rsidR="0095361B" w:rsidP="0095361B" w:rsidRDefault="0095361B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2</w:t>
            </w:r>
            <w:r w:rsidRPr="00076875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</w: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Pro</w:t>
            </w:r>
            <w:r w:rsidRPr="00076875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gramme Title</w:t>
            </w: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 xml:space="preserve"> and qualification/award (taken from Standard)</w:t>
            </w:r>
          </w:p>
          <w:p w:rsidR="0095361B" w:rsidP="0095361B" w:rsidRDefault="0095361B"/>
          <w:p w:rsidRPr="00AE5D2C" w:rsidR="0095361B" w:rsidP="0095361B" w:rsidRDefault="0095361B"/>
        </w:tc>
      </w:tr>
      <w:tr w:rsidRPr="00AE5D2C" w:rsidR="0095361B" w:rsidTr="007B3667">
        <w:trPr>
          <w:gridAfter w:val="2"/>
          <w:wAfter w:w="76" w:type="dxa"/>
        </w:trPr>
        <w:tc>
          <w:tcPr>
            <w:tcW w:w="10584" w:type="dxa"/>
            <w:gridSpan w:val="7"/>
            <w:shd w:val="clear" w:color="auto" w:fill="auto"/>
            <w:vAlign w:val="center"/>
          </w:tcPr>
          <w:p w:rsidR="0095361B" w:rsidP="0095361B" w:rsidRDefault="0095361B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3</w:t>
            </w: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  <w:t xml:space="preserve">Approved programme that is to be mapped to the Apprenticeship Standard </w:t>
            </w: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  <w:t>detailed above</w:t>
            </w:r>
          </w:p>
          <w:p w:rsidR="0095361B" w:rsidP="0095361B" w:rsidRDefault="0095361B"/>
          <w:p w:rsidRPr="00AE5D2C" w:rsidR="0095361B" w:rsidP="0095361B" w:rsidRDefault="0095361B"/>
        </w:tc>
      </w:tr>
      <w:tr w:rsidRPr="00AE5D2C" w:rsidR="007B3667" w:rsidTr="007B3667">
        <w:trPr>
          <w:gridAfter w:val="2"/>
          <w:wAfter w:w="76" w:type="dxa"/>
          <w:trHeight w:val="293"/>
        </w:trPr>
        <w:tc>
          <w:tcPr>
            <w:tcW w:w="10584" w:type="dxa"/>
            <w:gridSpan w:val="7"/>
            <w:shd w:val="clear" w:color="auto" w:fill="auto"/>
            <w:vAlign w:val="center"/>
          </w:tcPr>
          <w:p w:rsidRPr="007B3667" w:rsidR="007B3667" w:rsidP="007B3667" w:rsidRDefault="007B3667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 w:rsidRPr="007B3667">
              <w:rPr>
                <w:rFonts w:ascii="Calibri Light" w:hAnsi="Calibri Light" w:eastAsia="Arial" w:cstheme="minorHAnsi"/>
                <w:b/>
                <w:sz w:val="24"/>
                <w:szCs w:val="24"/>
              </w:rPr>
              <w:t xml:space="preserve">4 </w:t>
            </w:r>
            <w:r w:rsidRPr="007B3667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  <w:t>Set Up</w:t>
            </w:r>
          </w:p>
        </w:tc>
      </w:tr>
      <w:tr w:rsidRPr="00AE5D2C" w:rsidR="007B3667" w:rsidTr="007B3667">
        <w:trPr>
          <w:gridAfter w:val="2"/>
          <w:wAfter w:w="76" w:type="dxa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Pr="00AE5D2C" w:rsidR="007B3667" w:rsidP="0095361B" w:rsidRDefault="007B3667">
            <w:pPr>
              <w:rPr>
                <w:rFonts w:ascii="Arial" w:hAnsi="Arial" w:eastAsia="Arial" w:cs="Arial"/>
                <w:b/>
                <w:sz w:val="20"/>
              </w:rPr>
            </w:pPr>
            <w:r w:rsidRPr="00AE5D2C">
              <w:rPr>
                <w:b/>
              </w:rPr>
              <w:t>School/Centre/Division</w:t>
            </w:r>
          </w:p>
        </w:tc>
        <w:tc>
          <w:tcPr>
            <w:tcW w:w="2558" w:type="dxa"/>
            <w:gridSpan w:val="2"/>
            <w:vAlign w:val="center"/>
          </w:tcPr>
          <w:p w:rsidRPr="00AE5D2C" w:rsidR="007B3667" w:rsidP="0095361B" w:rsidRDefault="007B3667">
            <w:pPr>
              <w:rPr>
                <w:rFonts w:ascii="Arial" w:hAnsi="Arial" w:eastAsia="Arial" w:cs="Arial"/>
                <w:b/>
                <w:sz w:val="20"/>
              </w:rPr>
            </w:pPr>
          </w:p>
        </w:tc>
        <w:tc>
          <w:tcPr>
            <w:tcW w:w="1786" w:type="dxa"/>
            <w:gridSpan w:val="2"/>
            <w:shd w:val="clear" w:color="auto" w:fill="BFBFBF" w:themeFill="background1" w:themeFillShade="BF"/>
            <w:vAlign w:val="center"/>
          </w:tcPr>
          <w:p w:rsidR="007B3667" w:rsidP="0095361B" w:rsidRDefault="007B3667">
            <w:pPr>
              <w:rPr>
                <w:rFonts w:ascii="Arial" w:hAnsi="Arial" w:eastAsia="Arial" w:cs="Arial"/>
                <w:b/>
                <w:sz w:val="20"/>
              </w:rPr>
            </w:pPr>
            <w:r w:rsidRPr="00AE5D2C">
              <w:rPr>
                <w:rFonts w:ascii="Arial" w:hAnsi="Arial" w:eastAsia="Arial" w:cs="Arial"/>
                <w:b/>
                <w:sz w:val="20"/>
              </w:rPr>
              <w:t>Subject Area</w:t>
            </w:r>
          </w:p>
        </w:tc>
        <w:tc>
          <w:tcPr>
            <w:tcW w:w="3836" w:type="dxa"/>
            <w:gridSpan w:val="2"/>
            <w:vAlign w:val="center"/>
          </w:tcPr>
          <w:p w:rsidRPr="00AE5D2C" w:rsidR="007B3667" w:rsidP="0095361B" w:rsidRDefault="007B3667"/>
        </w:tc>
      </w:tr>
      <w:tr w:rsidRPr="00AE5D2C" w:rsidR="0095361B" w:rsidTr="007B3667">
        <w:trPr>
          <w:gridAfter w:val="2"/>
          <w:wAfter w:w="76" w:type="dxa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pPr>
              <w:rPr>
                <w:b/>
              </w:rPr>
            </w:pPr>
            <w:r w:rsidRPr="00AE5D2C">
              <w:rPr>
                <w:rFonts w:ascii="Arial" w:hAnsi="Arial" w:eastAsia="Arial" w:cs="Arial"/>
                <w:b/>
                <w:sz w:val="20"/>
              </w:rPr>
              <w:t>Year of intended first intake</w:t>
            </w:r>
          </w:p>
        </w:tc>
        <w:tc>
          <w:tcPr>
            <w:tcW w:w="2558" w:type="dxa"/>
            <w:gridSpan w:val="2"/>
            <w:vAlign w:val="center"/>
          </w:tcPr>
          <w:p w:rsidRPr="00AE5D2C" w:rsidR="0095361B" w:rsidP="0095361B" w:rsidRDefault="0095361B">
            <w:pPr>
              <w:rPr>
                <w:rFonts w:ascii="Arial" w:hAnsi="Arial" w:eastAsia="Arial" w:cs="Arial"/>
                <w:b/>
                <w:sz w:val="20"/>
              </w:rPr>
            </w:pPr>
          </w:p>
        </w:tc>
        <w:tc>
          <w:tcPr>
            <w:tcW w:w="1786" w:type="dxa"/>
            <w:gridSpan w:val="2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pPr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Duration (taken from Standard)</w:t>
            </w:r>
          </w:p>
        </w:tc>
        <w:tc>
          <w:tcPr>
            <w:tcW w:w="3836" w:type="dxa"/>
            <w:gridSpan w:val="2"/>
            <w:vAlign w:val="center"/>
          </w:tcPr>
          <w:p w:rsidRPr="00AE5D2C" w:rsidR="0095361B" w:rsidP="0095361B" w:rsidRDefault="0095361B"/>
        </w:tc>
      </w:tr>
      <w:tr w:rsidRPr="00AE5D2C" w:rsidR="0095361B" w:rsidTr="007B3667">
        <w:trPr>
          <w:gridAfter w:val="2"/>
          <w:wAfter w:w="76" w:type="dxa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pPr>
              <w:rPr>
                <w:b/>
              </w:rPr>
            </w:pPr>
            <w:r w:rsidRPr="00AE5D2C">
              <w:rPr>
                <w:rFonts w:ascii="Arial" w:hAnsi="Arial" w:eastAsia="Arial" w:cs="Arial"/>
                <w:b/>
                <w:sz w:val="20"/>
              </w:rPr>
              <w:t>On or</w:t>
            </w:r>
            <w:r>
              <w:rPr>
                <w:rFonts w:ascii="Arial" w:hAnsi="Arial" w:eastAsia="Arial" w:cs="Arial"/>
                <w:b/>
                <w:sz w:val="20"/>
              </w:rPr>
              <w:t>/and</w:t>
            </w:r>
            <w:r w:rsidRPr="00AE5D2C">
              <w:rPr>
                <w:rFonts w:ascii="Arial" w:hAnsi="Arial" w:eastAsia="Arial" w:cs="Arial"/>
                <w:b/>
                <w:sz w:val="20"/>
              </w:rPr>
              <w:t xml:space="preserve"> Off Campus</w:t>
            </w:r>
          </w:p>
        </w:tc>
        <w:tc>
          <w:tcPr>
            <w:tcW w:w="2558" w:type="dxa"/>
            <w:gridSpan w:val="2"/>
            <w:vAlign w:val="center"/>
          </w:tcPr>
          <w:p w:rsidRPr="00AE5D2C" w:rsidR="0095361B" w:rsidP="0095361B" w:rsidRDefault="0095361B">
            <w:pPr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w="1786" w:type="dxa"/>
            <w:gridSpan w:val="2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pPr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Partner</w:t>
            </w:r>
          </w:p>
        </w:tc>
        <w:tc>
          <w:tcPr>
            <w:tcW w:w="3836" w:type="dxa"/>
            <w:gridSpan w:val="2"/>
            <w:vAlign w:val="center"/>
          </w:tcPr>
          <w:p w:rsidRPr="00AE5D2C" w:rsidR="0095361B" w:rsidP="0095361B" w:rsidRDefault="0095361B"/>
        </w:tc>
      </w:tr>
      <w:tr w:rsidRPr="00AE5D2C" w:rsidR="0095361B" w:rsidTr="007B3667">
        <w:trPr>
          <w:gridAfter w:val="2"/>
          <w:wAfter w:w="76" w:type="dxa"/>
          <w:trHeight w:val="528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pPr>
              <w:rPr>
                <w:b/>
              </w:rPr>
            </w:pPr>
            <w:r w:rsidRPr="00AE5D2C">
              <w:rPr>
                <w:rFonts w:ascii="Arial" w:hAnsi="Arial" w:eastAsia="Arial" w:cs="Arial"/>
                <w:b/>
                <w:sz w:val="20"/>
              </w:rPr>
              <w:t>Development Leader</w:t>
            </w:r>
            <w:r w:rsidRPr="00AE5D2C">
              <w:rPr>
                <w:rStyle w:val="FootnoteReference"/>
                <w:rFonts w:ascii="Arial" w:hAnsi="Arial" w:eastAsia="Arial" w:cs="Arial"/>
                <w:b/>
                <w:sz w:val="20"/>
              </w:rPr>
              <w:footnoteReference w:id="1"/>
            </w:r>
          </w:p>
        </w:tc>
        <w:tc>
          <w:tcPr>
            <w:tcW w:w="2558" w:type="dxa"/>
            <w:gridSpan w:val="2"/>
            <w:vAlign w:val="center"/>
          </w:tcPr>
          <w:p w:rsidRPr="00AE5D2C" w:rsidR="0095361B" w:rsidP="0095361B" w:rsidRDefault="0095361B"/>
        </w:tc>
        <w:tc>
          <w:tcPr>
            <w:tcW w:w="1786" w:type="dxa"/>
            <w:gridSpan w:val="2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r w:rsidRPr="00AE5D2C">
              <w:rPr>
                <w:rFonts w:ascii="Arial" w:hAnsi="Arial" w:eastAsia="Arial" w:cs="Arial"/>
                <w:b/>
                <w:sz w:val="20"/>
              </w:rPr>
              <w:t>Admissions Tutor</w:t>
            </w:r>
          </w:p>
        </w:tc>
        <w:tc>
          <w:tcPr>
            <w:tcW w:w="3836" w:type="dxa"/>
            <w:gridSpan w:val="2"/>
            <w:vAlign w:val="center"/>
          </w:tcPr>
          <w:p w:rsidRPr="00AE5D2C" w:rsidR="0095361B" w:rsidP="0095361B" w:rsidRDefault="0095361B"/>
        </w:tc>
      </w:tr>
      <w:tr w:rsidRPr="00AE5D2C" w:rsidR="0095361B" w:rsidTr="007B3667">
        <w:trPr>
          <w:gridAfter w:val="2"/>
          <w:wAfter w:w="76" w:type="dxa"/>
          <w:trHeight w:val="421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r w:rsidRPr="00AE5D2C">
              <w:rPr>
                <w:rFonts w:ascii="Arial" w:hAnsi="Arial" w:eastAsia="Arial" w:cs="Arial"/>
                <w:b/>
                <w:sz w:val="20"/>
              </w:rPr>
              <w:t>Programme Leader</w:t>
            </w:r>
          </w:p>
        </w:tc>
        <w:tc>
          <w:tcPr>
            <w:tcW w:w="2558" w:type="dxa"/>
            <w:gridSpan w:val="2"/>
            <w:vAlign w:val="center"/>
          </w:tcPr>
          <w:p w:rsidRPr="00AE5D2C" w:rsidR="0095361B" w:rsidP="0095361B" w:rsidRDefault="0095361B">
            <w:pPr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w="1786" w:type="dxa"/>
            <w:gridSpan w:val="2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pPr>
              <w:rPr>
                <w:rFonts w:ascii="Arial" w:hAnsi="Arial" w:eastAsia="Arial" w:cs="Arial"/>
                <w:b/>
                <w:sz w:val="20"/>
              </w:rPr>
            </w:pPr>
            <w:r w:rsidRPr="00AE5D2C">
              <w:rPr>
                <w:rFonts w:ascii="Arial" w:hAnsi="Arial" w:eastAsia="Arial" w:cs="Arial"/>
                <w:b/>
                <w:sz w:val="20"/>
              </w:rPr>
              <w:t>Full Time/</w:t>
            </w:r>
            <w:r w:rsidRPr="00AE5D2C">
              <w:rPr>
                <w:rFonts w:ascii="Arial" w:hAnsi="Arial" w:eastAsia="Arial" w:cs="Arial"/>
                <w:b/>
                <w:sz w:val="20"/>
              </w:rPr>
              <w:br/>
              <w:t>Part Time</w:t>
            </w:r>
          </w:p>
        </w:tc>
        <w:tc>
          <w:tcPr>
            <w:tcW w:w="3836" w:type="dxa"/>
            <w:gridSpan w:val="2"/>
            <w:vAlign w:val="center"/>
          </w:tcPr>
          <w:p w:rsidRPr="00AE5D2C" w:rsidR="0095361B" w:rsidP="0095361B" w:rsidRDefault="0095361B">
            <w:pPr>
              <w:rPr>
                <w:rFonts w:ascii="Arial" w:hAnsi="Arial" w:eastAsia="Arial" w:cs="Arial"/>
                <w:sz w:val="20"/>
              </w:rPr>
            </w:pPr>
          </w:p>
        </w:tc>
      </w:tr>
      <w:tr w:rsidRPr="00AE5D2C" w:rsidR="0095361B" w:rsidTr="007B3667">
        <w:trPr>
          <w:gridAfter w:val="2"/>
          <w:wAfter w:w="76" w:type="dxa"/>
          <w:trHeight w:val="253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Pr="00AE5D2C" w:rsidR="0095361B" w:rsidP="0095361B" w:rsidRDefault="00B2570D">
            <w:pPr>
              <w:rPr>
                <w:b/>
              </w:rPr>
            </w:pPr>
            <w:r>
              <w:rPr>
                <w:b/>
              </w:rPr>
              <w:t>Employer demand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Pr="00AE5D2C" w:rsidR="0095361B" w:rsidP="0095361B" w:rsidRDefault="0095361B">
            <w:pPr>
              <w:rPr>
                <w:rFonts w:ascii="Arial" w:hAnsi="Arial" w:eastAsia="Arial" w:cs="Arial"/>
                <w:b/>
                <w:sz w:val="20"/>
              </w:rPr>
            </w:pPr>
          </w:p>
        </w:tc>
        <w:tc>
          <w:tcPr>
            <w:tcW w:w="3704" w:type="dxa"/>
            <w:gridSpan w:val="3"/>
            <w:shd w:val="clear" w:color="auto" w:fill="BFBFBF" w:themeFill="background1" w:themeFillShade="BF"/>
            <w:vAlign w:val="center"/>
          </w:tcPr>
          <w:p w:rsidRPr="00AE5D2C" w:rsidR="0095361B" w:rsidP="007B3667" w:rsidRDefault="00B2570D">
            <w:pPr>
              <w:jc w:val="both"/>
              <w:rPr>
                <w:rFonts w:ascii="Arial" w:hAnsi="Arial" w:eastAsia="Arial" w:cs="Arial"/>
                <w:b/>
                <w:sz w:val="20"/>
              </w:rPr>
            </w:pPr>
            <w:r w:rsidRPr="0095361B">
              <w:rPr>
                <w:b/>
              </w:rPr>
              <w:t>End Point Assessors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</w:tcPr>
          <w:p w:rsidRPr="00AE5D2C" w:rsidR="0095361B" w:rsidP="0095361B" w:rsidRDefault="0095361B">
            <w:pPr>
              <w:jc w:val="both"/>
              <w:rPr>
                <w:rFonts w:ascii="Arial" w:hAnsi="Arial" w:eastAsia="Arial" w:cs="Arial"/>
                <w:b/>
                <w:sz w:val="20"/>
              </w:rPr>
            </w:pPr>
          </w:p>
        </w:tc>
      </w:tr>
      <w:tr w:rsidRPr="00AE5D2C" w:rsidR="007B3667" w:rsidTr="007B3667">
        <w:trPr>
          <w:gridAfter w:val="2"/>
          <w:wAfter w:w="76" w:type="dxa"/>
          <w:trHeight w:val="942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Pr="0095361B" w:rsidR="007B3667" w:rsidP="0095361B" w:rsidRDefault="00B2570D">
            <w:pPr>
              <w:rPr>
                <w:b/>
              </w:rPr>
            </w:pPr>
            <w:r w:rsidRPr="00AE5D2C">
              <w:rPr>
                <w:rFonts w:ascii="Arial" w:hAnsi="Arial" w:eastAsia="Arial" w:cs="Arial"/>
                <w:b/>
                <w:sz w:val="20"/>
              </w:rPr>
              <w:t xml:space="preserve">Course Start Date of first intake </w:t>
            </w:r>
            <w:r>
              <w:rPr>
                <w:rFonts w:ascii="Arial" w:hAnsi="Arial" w:eastAsia="Arial" w:cs="Arial"/>
                <w:b/>
                <w:sz w:val="20"/>
              </w:rPr>
              <w:t xml:space="preserve"> </w:t>
            </w:r>
            <w:r w:rsidRPr="00AE5D2C">
              <w:rPr>
                <w:rFonts w:ascii="Arial" w:hAnsi="Arial" w:eastAsia="Arial" w:cs="Arial"/>
                <w:sz w:val="20"/>
              </w:rPr>
              <w:t>(if different from University Standard Start Date)</w:t>
            </w:r>
          </w:p>
        </w:tc>
        <w:tc>
          <w:tcPr>
            <w:tcW w:w="2558" w:type="dxa"/>
            <w:gridSpan w:val="2"/>
            <w:vAlign w:val="center"/>
          </w:tcPr>
          <w:p w:rsidRPr="00AE5D2C" w:rsidR="007B3667" w:rsidP="0095361B" w:rsidRDefault="007B3667"/>
        </w:tc>
        <w:tc>
          <w:tcPr>
            <w:tcW w:w="3704" w:type="dxa"/>
            <w:gridSpan w:val="3"/>
            <w:shd w:val="clear" w:color="auto" w:fill="BFBFBF" w:themeFill="background1" w:themeFillShade="BF"/>
            <w:vAlign w:val="center"/>
          </w:tcPr>
          <w:p w:rsidRPr="00AE5D2C" w:rsidR="007B3667" w:rsidP="007B3667" w:rsidRDefault="007B3667">
            <w:pPr>
              <w:jc w:val="both"/>
              <w:rPr>
                <w:rFonts w:ascii="Arial" w:hAnsi="Arial" w:eastAsia="Arial" w:cs="Arial"/>
                <w:b/>
                <w:sz w:val="20"/>
              </w:rPr>
            </w:pPr>
            <w:r w:rsidRPr="00AE5D2C">
              <w:rPr>
                <w:rFonts w:ascii="Arial" w:hAnsi="Arial" w:eastAsia="Arial" w:cs="Arial"/>
                <w:b/>
                <w:sz w:val="20"/>
              </w:rPr>
              <w:t xml:space="preserve">Course end date of starting academic year </w:t>
            </w:r>
            <w:r w:rsidRPr="00AE5D2C">
              <w:rPr>
                <w:rFonts w:ascii="Arial" w:hAnsi="Arial" w:eastAsia="Arial" w:cs="Arial"/>
                <w:sz w:val="20"/>
              </w:rPr>
              <w:t>(if different from University Standard End Date)</w:t>
            </w:r>
          </w:p>
        </w:tc>
        <w:tc>
          <w:tcPr>
            <w:tcW w:w="1918" w:type="dxa"/>
            <w:vAlign w:val="center"/>
          </w:tcPr>
          <w:p w:rsidRPr="00AE5D2C" w:rsidR="007B3667" w:rsidP="0095361B" w:rsidRDefault="007B3667">
            <w:pPr>
              <w:rPr>
                <w:rFonts w:ascii="Arial" w:hAnsi="Arial" w:eastAsia="Arial" w:cs="Arial"/>
                <w:b/>
                <w:sz w:val="20"/>
              </w:rPr>
            </w:pPr>
          </w:p>
        </w:tc>
      </w:tr>
      <w:tr w:rsidRPr="00AE5D2C" w:rsidR="00B2570D" w:rsidTr="00B2570D">
        <w:trPr>
          <w:gridAfter w:val="2"/>
          <w:wAfter w:w="76" w:type="dxa"/>
          <w:trHeight w:val="832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Pr="00AE5D2C" w:rsidR="00B2570D" w:rsidP="0095361B" w:rsidRDefault="00B2570D">
            <w:pPr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Professional Body involvement and date of accreditation</w:t>
            </w:r>
          </w:p>
        </w:tc>
        <w:tc>
          <w:tcPr>
            <w:tcW w:w="2558" w:type="dxa"/>
            <w:gridSpan w:val="2"/>
            <w:vAlign w:val="center"/>
          </w:tcPr>
          <w:p w:rsidRPr="00AE5D2C" w:rsidR="00B2570D" w:rsidP="0095361B" w:rsidRDefault="00B2570D">
            <w:pPr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w="5622" w:type="dxa"/>
            <w:gridSpan w:val="4"/>
            <w:vMerge w:val="restart"/>
            <w:shd w:val="clear" w:color="auto" w:fill="auto"/>
            <w:vAlign w:val="center"/>
          </w:tcPr>
          <w:p w:rsidR="00B2570D" w:rsidP="00114E34" w:rsidRDefault="00B2570D">
            <w:pPr>
              <w:rPr>
                <w:rFonts w:ascii="Arial" w:hAnsi="Arial" w:eastAsia="Arial" w:cs="Arial"/>
                <w:b/>
                <w:sz w:val="20"/>
              </w:rPr>
            </w:pPr>
          </w:p>
          <w:p w:rsidRPr="00B306A3" w:rsidR="00B2570D" w:rsidP="00114E34" w:rsidRDefault="00B2570D">
            <w:pPr>
              <w:rPr>
                <w:b/>
              </w:rPr>
            </w:pPr>
            <w:r w:rsidRPr="00B306A3">
              <w:rPr>
                <w:rFonts w:ascii="Arial" w:hAnsi="Arial" w:eastAsia="Arial" w:cs="Arial"/>
                <w:b/>
                <w:sz w:val="20"/>
              </w:rPr>
              <w:t>DBS required</w:t>
            </w:r>
          </w:p>
          <w:p w:rsidRPr="00AE5D2C" w:rsidR="00B2570D" w:rsidP="00114E34" w:rsidRDefault="00B2570D">
            <w:r>
              <w:t>Standard</w:t>
            </w:r>
            <w:r>
              <w:tab/>
            </w:r>
            <w:r>
              <w:tab/>
            </w:r>
            <w:r>
              <w:tab/>
            </w:r>
            <w:r w:rsidRPr="00AE5D2C">
              <w:tab/>
            </w:r>
            <w:sdt>
              <w:sdtPr>
                <w:id w:val="2612681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AE5D2C" w:rsidR="00B2570D" w:rsidP="00114E34" w:rsidRDefault="00B2570D">
            <w:r>
              <w:t>Enhanced</w:t>
            </w:r>
            <w:r>
              <w:tab/>
            </w:r>
            <w:r>
              <w:tab/>
            </w:r>
            <w:r>
              <w:tab/>
            </w:r>
            <w:r w:rsidRPr="00AE5D2C">
              <w:tab/>
            </w:r>
            <w:sdt>
              <w:sdtPr>
                <w:id w:val="17281922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E5D2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AE5D2C" w:rsidR="00B2570D" w:rsidP="00114E34" w:rsidRDefault="00B2570D">
            <w:pPr>
              <w:rPr>
                <w:rFonts w:ascii="Arial" w:hAnsi="Arial" w:eastAsia="Arial" w:cs="Arial"/>
                <w:b/>
                <w:sz w:val="20"/>
              </w:rPr>
            </w:pPr>
            <w:r>
              <w:t>Enhanced with barred list check (children and adult)</w:t>
            </w:r>
            <w:r w:rsidRPr="00AE5D2C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E5D2C">
              <w:tab/>
            </w:r>
            <w:sdt>
              <w:sdtPr>
                <w:id w:val="12917937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E5D2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AE5D2C" w:rsidR="00B2570D" w:rsidTr="00B2570D">
        <w:trPr>
          <w:gridAfter w:val="2"/>
          <w:wAfter w:w="76" w:type="dxa"/>
          <w:trHeight w:val="561"/>
        </w:trPr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B2570D" w:rsidP="00B2570D" w:rsidRDefault="00B2570D">
            <w:pPr>
              <w:rPr>
                <w:rFonts w:ascii="Arial" w:hAnsi="Arial" w:eastAsia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sz w:val="20"/>
              </w:rPr>
              <w:t>Name of External Advisor and confirmation that nomination form submitted</w:t>
            </w:r>
          </w:p>
        </w:tc>
        <w:tc>
          <w:tcPr>
            <w:tcW w:w="2558" w:type="dxa"/>
            <w:gridSpan w:val="2"/>
            <w:vAlign w:val="center"/>
          </w:tcPr>
          <w:p w:rsidRPr="00AE5D2C" w:rsidR="00B2570D" w:rsidP="0095361B" w:rsidRDefault="00B2570D">
            <w:pPr>
              <w:rPr>
                <w:rFonts w:ascii="Arial" w:hAnsi="Arial" w:eastAsia="Arial" w:cs="Arial"/>
                <w:sz w:val="20"/>
              </w:rPr>
            </w:pPr>
          </w:p>
        </w:tc>
        <w:tc>
          <w:tcPr>
            <w:tcW w:w="5622" w:type="dxa"/>
            <w:gridSpan w:val="4"/>
            <w:vMerge/>
            <w:shd w:val="clear" w:color="auto" w:fill="auto"/>
            <w:vAlign w:val="center"/>
          </w:tcPr>
          <w:p w:rsidR="00B2570D" w:rsidP="00114E34" w:rsidRDefault="00B2570D">
            <w:pPr>
              <w:rPr>
                <w:rFonts w:ascii="Arial" w:hAnsi="Arial" w:eastAsia="Arial" w:cs="Arial"/>
                <w:b/>
                <w:sz w:val="20"/>
              </w:rPr>
            </w:pPr>
          </w:p>
        </w:tc>
      </w:tr>
      <w:tr w:rsidRPr="00076875" w:rsidR="00A93190" w:rsidTr="007B3667">
        <w:trPr>
          <w:gridAfter w:val="1"/>
          <w:wAfter w:w="28" w:type="dxa"/>
          <w:trHeight w:val="676"/>
        </w:trPr>
        <w:tc>
          <w:tcPr>
            <w:tcW w:w="10632" w:type="dxa"/>
            <w:gridSpan w:val="8"/>
          </w:tcPr>
          <w:p w:rsidRPr="00076875" w:rsidR="00A93190" w:rsidP="00774624" w:rsidRDefault="00E9146A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 w:rsidRPr="00076875">
              <w:rPr>
                <w:rFonts w:ascii="Calibri Light" w:hAnsi="Calibri Light" w:eastAsiaTheme="minorEastAsia" w:cstheme="minorHAnsi"/>
                <w:sz w:val="24"/>
                <w:szCs w:val="24"/>
                <w:lang w:eastAsia="en-GB"/>
              </w:rPr>
              <w:br w:type="page"/>
            </w:r>
            <w:r w:rsidRPr="00076875" w:rsidR="00A93190">
              <w:rPr>
                <w:rFonts w:ascii="Calibri Light" w:hAnsi="Calibri Light" w:cstheme="minorHAnsi"/>
                <w:sz w:val="24"/>
                <w:szCs w:val="24"/>
              </w:rPr>
              <w:br w:type="page"/>
            </w:r>
            <w:r w:rsidR="00B2570D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5</w:t>
            </w:r>
            <w:r w:rsidRPr="00076875" w:rsidR="00774624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</w:r>
            <w:r w:rsidRPr="00076875" w:rsidR="00A93190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Introductory Statement</w:t>
            </w:r>
          </w:p>
          <w:p w:rsidRPr="00076875" w:rsidR="00774624" w:rsidP="001C4499" w:rsidRDefault="000B0815">
            <w:pPr>
              <w:rPr>
                <w:rFonts w:ascii="Calibri Light" w:hAnsi="Calibri Light" w:eastAsia="Arial" w:cstheme="minorHAnsi"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sz w:val="24"/>
                <w:szCs w:val="24"/>
              </w:rPr>
              <w:t>Please provide</w:t>
            </w:r>
            <w:r w:rsidRPr="00076875" w:rsidR="00A93190">
              <w:rPr>
                <w:rFonts w:ascii="Calibri Light" w:hAnsi="Calibri Light" w:eastAsia="Arial" w:cstheme="minorHAnsi"/>
                <w:sz w:val="24"/>
                <w:szCs w:val="24"/>
              </w:rPr>
              <w:t xml:space="preserve"> a </w:t>
            </w:r>
            <w:r>
              <w:rPr>
                <w:rFonts w:ascii="Calibri Light" w:hAnsi="Calibri Light" w:eastAsia="Arial" w:cstheme="minorHAnsi"/>
                <w:sz w:val="24"/>
                <w:szCs w:val="24"/>
              </w:rPr>
              <w:t>short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</w:t>
            </w:r>
            <w:r w:rsidRPr="00076875" w:rsidR="00A93190">
              <w:rPr>
                <w:rFonts w:ascii="Calibri Light" w:hAnsi="Calibri Light" w:eastAsia="Arial" w:cstheme="minorHAnsi"/>
                <w:sz w:val="24"/>
                <w:szCs w:val="24"/>
              </w:rPr>
              <w:t>statement</w:t>
            </w:r>
            <w:r>
              <w:rPr>
                <w:rFonts w:ascii="Calibri Light" w:hAnsi="Calibri Light" w:eastAsia="Arial" w:cstheme="minorHAnsi"/>
                <w:sz w:val="24"/>
                <w:szCs w:val="24"/>
              </w:rPr>
              <w:t xml:space="preserve"> containing a general description of the course</w:t>
            </w:r>
            <w:r w:rsidRPr="00076875" w:rsidR="00A93190">
              <w:rPr>
                <w:rFonts w:ascii="Calibri Light" w:hAnsi="Calibri Light" w:eastAsia="Arial" w:cstheme="minorHAnsi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eastAsia="Arial" w:cstheme="minorHAnsi"/>
                <w:sz w:val="24"/>
                <w:szCs w:val="24"/>
              </w:rPr>
              <w:t>that can be used to promote the course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</w:t>
            </w:r>
            <w:r w:rsidRPr="00076875" w:rsidR="00A93190">
              <w:rPr>
                <w:rFonts w:ascii="Calibri Light" w:hAnsi="Calibri Light" w:eastAsia="Arial" w:cstheme="minorHAnsi"/>
                <w:sz w:val="24"/>
                <w:szCs w:val="24"/>
              </w:rPr>
              <w:t xml:space="preserve">on the University </w:t>
            </w:r>
            <w:r w:rsidR="00D337A0">
              <w:rPr>
                <w:rFonts w:ascii="Calibri Light" w:hAnsi="Calibri Light" w:eastAsia="Arial" w:cstheme="minorHAnsi"/>
                <w:sz w:val="24"/>
                <w:szCs w:val="24"/>
              </w:rPr>
              <w:t>Apprenticeship</w:t>
            </w:r>
            <w:r w:rsidRPr="00076875" w:rsidR="00A93190">
              <w:rPr>
                <w:rFonts w:ascii="Calibri Light" w:hAnsi="Calibri Light" w:eastAsia="Arial" w:cstheme="minorHAnsi"/>
                <w:sz w:val="24"/>
                <w:szCs w:val="24"/>
              </w:rPr>
              <w:t xml:space="preserve"> Website</w:t>
            </w:r>
            <w:r>
              <w:rPr>
                <w:rFonts w:ascii="Calibri Light" w:hAnsi="Calibri Light" w:eastAsia="Arial" w:cstheme="minorHAnsi"/>
                <w:sz w:val="24"/>
                <w:szCs w:val="24"/>
              </w:rPr>
              <w:t>, if academic approval is granted by Programmes Committee</w:t>
            </w:r>
            <w:r w:rsidRPr="00076875" w:rsidR="00A93190">
              <w:rPr>
                <w:rFonts w:ascii="Calibri Light" w:hAnsi="Calibri Light" w:eastAsia="Arial" w:cstheme="minorHAnsi"/>
                <w:sz w:val="24"/>
                <w:szCs w:val="24"/>
              </w:rPr>
              <w:t>. (Word count maximum 500)</w:t>
            </w:r>
          </w:p>
        </w:tc>
      </w:tr>
      <w:tr w:rsidRPr="00076875" w:rsidR="00774624" w:rsidTr="007B3667">
        <w:trPr>
          <w:gridAfter w:val="1"/>
          <w:wAfter w:w="28" w:type="dxa"/>
          <w:trHeight w:val="505"/>
        </w:trPr>
        <w:tc>
          <w:tcPr>
            <w:tcW w:w="10632" w:type="dxa"/>
            <w:gridSpan w:val="8"/>
          </w:tcPr>
          <w:p w:rsidR="00774624" w:rsidP="00A93190" w:rsidRDefault="00774624">
            <w:pPr>
              <w:rPr>
                <w:rFonts w:ascii="Calibri Light" w:hAnsi="Calibri Light" w:cstheme="minorHAnsi"/>
                <w:sz w:val="24"/>
                <w:szCs w:val="24"/>
              </w:rPr>
            </w:pPr>
          </w:p>
          <w:p w:rsidR="007B3667" w:rsidP="00A93190" w:rsidRDefault="007B3667">
            <w:pPr>
              <w:rPr>
                <w:rFonts w:ascii="Calibri Light" w:hAnsi="Calibri Light" w:cstheme="minorHAnsi"/>
                <w:sz w:val="24"/>
                <w:szCs w:val="24"/>
              </w:rPr>
            </w:pPr>
          </w:p>
          <w:p w:rsidR="007B3667" w:rsidP="00A93190" w:rsidRDefault="007B3667">
            <w:pPr>
              <w:rPr>
                <w:rFonts w:ascii="Calibri Light" w:hAnsi="Calibri Light" w:cstheme="minorHAnsi"/>
                <w:sz w:val="24"/>
                <w:szCs w:val="24"/>
              </w:rPr>
            </w:pPr>
          </w:p>
          <w:p w:rsidRPr="00076875" w:rsidR="00B2570D" w:rsidP="00A93190" w:rsidRDefault="00B2570D">
            <w:pPr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Pr="00076875" w:rsidR="00774624" w:rsidTr="007B3667">
        <w:trPr>
          <w:gridAfter w:val="1"/>
          <w:wAfter w:w="28" w:type="dxa"/>
          <w:trHeight w:val="233"/>
        </w:trPr>
        <w:tc>
          <w:tcPr>
            <w:tcW w:w="10632" w:type="dxa"/>
            <w:gridSpan w:val="8"/>
          </w:tcPr>
          <w:p w:rsidRPr="00076875" w:rsidR="00774624" w:rsidP="0017651C" w:rsidRDefault="00774624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 w:rsidRPr="00076875">
              <w:rPr>
                <w:rFonts w:ascii="Calibri Light" w:hAnsi="Calibri Light" w:cstheme="minorHAnsi"/>
                <w:sz w:val="24"/>
                <w:szCs w:val="24"/>
              </w:rPr>
              <w:lastRenderedPageBreak/>
              <w:br w:type="page"/>
            </w:r>
            <w:r w:rsidR="00B2570D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6</w:t>
            </w:r>
            <w:r w:rsidRPr="00076875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  <w:t xml:space="preserve">Academic Proposal Justification </w:t>
            </w:r>
          </w:p>
          <w:p w:rsidRPr="00076875" w:rsidR="00774624" w:rsidP="000B0815" w:rsidRDefault="000B0815">
            <w:pPr>
              <w:rPr>
                <w:rFonts w:ascii="Calibri Light" w:hAnsi="Calibri Light" w:eastAsia="Arial" w:cstheme="minorHAnsi"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sz w:val="24"/>
                <w:szCs w:val="24"/>
              </w:rPr>
              <w:t xml:space="preserve">Provide a rationale using market intelligence and data on potential employability to indicate why the University should resource this development. (Word count </w:t>
            </w:r>
            <w:r w:rsidRPr="00076875" w:rsidR="00774624">
              <w:rPr>
                <w:rFonts w:ascii="Calibri Light" w:hAnsi="Calibri Light" w:eastAsia="Arial" w:cstheme="minorHAnsi"/>
                <w:sz w:val="24"/>
                <w:szCs w:val="24"/>
              </w:rPr>
              <w:t>maximum of 500 words excluding the Business Plan).</w:t>
            </w:r>
            <w:r w:rsidRPr="00076875" w:rsidR="00D400DD">
              <w:rPr>
                <w:rFonts w:ascii="Calibri Light" w:hAnsi="Calibri Light" w:eastAsia="Arial" w:cstheme="minorHAnsi"/>
                <w:sz w:val="24"/>
                <w:szCs w:val="24"/>
              </w:rPr>
              <w:t xml:space="preserve"> Please al</w:t>
            </w:r>
            <w:r w:rsidR="00D400DD">
              <w:rPr>
                <w:rFonts w:ascii="Calibri Light" w:hAnsi="Calibri Light" w:eastAsia="Arial" w:cstheme="minorHAnsi"/>
                <w:sz w:val="24"/>
                <w:szCs w:val="24"/>
              </w:rPr>
              <w:t xml:space="preserve">so indicate the minimum number of apprenticeships </w:t>
            </w:r>
            <w:r w:rsidRPr="00076875" w:rsidR="00D400DD">
              <w:rPr>
                <w:rFonts w:ascii="Calibri Light" w:hAnsi="Calibri Light" w:eastAsia="Arial" w:cstheme="minorHAnsi"/>
                <w:sz w:val="24"/>
                <w:szCs w:val="24"/>
              </w:rPr>
              <w:t>per award that will be required for the programme(s) to be viable and what activity is planned to ensure those numbers are attained.</w:t>
            </w:r>
          </w:p>
        </w:tc>
      </w:tr>
      <w:tr w:rsidRPr="00076875" w:rsidR="00774624" w:rsidTr="007B3667">
        <w:trPr>
          <w:gridAfter w:val="1"/>
          <w:wAfter w:w="28" w:type="dxa"/>
          <w:trHeight w:val="396"/>
        </w:trPr>
        <w:tc>
          <w:tcPr>
            <w:tcW w:w="10632" w:type="dxa"/>
            <w:gridSpan w:val="8"/>
          </w:tcPr>
          <w:p w:rsidR="00774624" w:rsidP="00774624" w:rsidRDefault="00774624">
            <w:pPr>
              <w:rPr>
                <w:rFonts w:ascii="Calibri Light" w:hAnsi="Calibri Light" w:cstheme="minorHAnsi"/>
                <w:sz w:val="24"/>
                <w:szCs w:val="24"/>
              </w:rPr>
            </w:pPr>
          </w:p>
          <w:p w:rsidR="007B3667" w:rsidP="00774624" w:rsidRDefault="007B3667">
            <w:pPr>
              <w:rPr>
                <w:rFonts w:ascii="Calibri Light" w:hAnsi="Calibri Light" w:cstheme="minorHAnsi"/>
                <w:sz w:val="24"/>
                <w:szCs w:val="24"/>
              </w:rPr>
            </w:pPr>
          </w:p>
          <w:p w:rsidRPr="00076875" w:rsidR="007B3667" w:rsidP="00774624" w:rsidRDefault="007B3667">
            <w:pPr>
              <w:rPr>
                <w:rFonts w:ascii="Calibri Light" w:hAnsi="Calibri Light" w:cstheme="minorHAnsi"/>
                <w:sz w:val="24"/>
                <w:szCs w:val="24"/>
              </w:rPr>
            </w:pPr>
          </w:p>
          <w:p w:rsidRPr="00076875" w:rsidR="00774624" w:rsidP="00774624" w:rsidRDefault="00774624">
            <w:pPr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Pr="00076875" w:rsidR="00A93190" w:rsidTr="007B3667">
        <w:trPr>
          <w:gridAfter w:val="1"/>
          <w:wAfter w:w="28" w:type="dxa"/>
          <w:trHeight w:val="523"/>
        </w:trPr>
        <w:tc>
          <w:tcPr>
            <w:tcW w:w="10632" w:type="dxa"/>
            <w:gridSpan w:val="8"/>
          </w:tcPr>
          <w:p w:rsidRPr="00076875" w:rsidR="00A93190" w:rsidP="0017651C" w:rsidRDefault="00B2570D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7</w:t>
            </w:r>
            <w:r w:rsidRPr="00076875" w:rsidR="00774624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</w:r>
            <w:r w:rsidR="00D337A0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Employer</w:t>
            </w:r>
            <w:r w:rsidRPr="00076875" w:rsidR="00A93190">
              <w:rPr>
                <w:rFonts w:ascii="Calibri Light" w:hAnsi="Calibri Light" w:eastAsia="Arial" w:cstheme="minorHAnsi"/>
                <w:b/>
                <w:sz w:val="24"/>
                <w:szCs w:val="24"/>
              </w:rPr>
              <w:t xml:space="preserve"> Engagement – up to this point</w:t>
            </w:r>
          </w:p>
          <w:p w:rsidRPr="00076875" w:rsidR="00774624" w:rsidP="000B0815" w:rsidRDefault="00A93190">
            <w:pPr>
              <w:rPr>
                <w:rFonts w:ascii="Calibri Light" w:hAnsi="Calibri Light" w:eastAsia="Arial" w:cstheme="minorHAnsi"/>
                <w:sz w:val="24"/>
                <w:szCs w:val="24"/>
              </w:rPr>
            </w:pP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In what ways have </w:t>
            </w:r>
            <w:r w:rsidR="00D337A0">
              <w:rPr>
                <w:rFonts w:ascii="Calibri Light" w:hAnsi="Calibri Light" w:eastAsia="Arial" w:cstheme="minorHAnsi"/>
                <w:sz w:val="24"/>
                <w:szCs w:val="24"/>
              </w:rPr>
              <w:t>employers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been involved in </w:t>
            </w:r>
            <w:r w:rsidR="000B0815">
              <w:rPr>
                <w:rFonts w:ascii="Calibri Light" w:hAnsi="Calibri Light" w:eastAsia="Arial" w:cstheme="minorHAnsi"/>
                <w:sz w:val="24"/>
                <w:szCs w:val="24"/>
              </w:rPr>
              <w:t xml:space="preserve">advising on the 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>proposal to this point?</w:t>
            </w:r>
          </w:p>
        </w:tc>
      </w:tr>
      <w:tr w:rsidRPr="00076875" w:rsidR="00774624" w:rsidTr="007B3667">
        <w:trPr>
          <w:gridAfter w:val="1"/>
          <w:wAfter w:w="28" w:type="dxa"/>
          <w:trHeight w:val="447"/>
        </w:trPr>
        <w:tc>
          <w:tcPr>
            <w:tcW w:w="10632" w:type="dxa"/>
            <w:gridSpan w:val="8"/>
          </w:tcPr>
          <w:p w:rsidRPr="00076875" w:rsidR="00774624" w:rsidP="00A93190" w:rsidRDefault="00774624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74624" w:rsidP="00A93190" w:rsidRDefault="00774624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A93190" w:rsidRDefault="007B3667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Pr="00076875" w:rsidR="007B3667" w:rsidP="00A93190" w:rsidRDefault="007B3667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076875" w:rsidR="00A93190" w:rsidTr="007B3667">
        <w:trPr>
          <w:gridAfter w:val="1"/>
          <w:wAfter w:w="28" w:type="dxa"/>
          <w:trHeight w:val="442"/>
        </w:trPr>
        <w:tc>
          <w:tcPr>
            <w:tcW w:w="10632" w:type="dxa"/>
            <w:gridSpan w:val="8"/>
          </w:tcPr>
          <w:p w:rsidRPr="00076875" w:rsidR="00A93190" w:rsidP="0017651C" w:rsidRDefault="00B2570D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8</w:t>
            </w:r>
            <w:r w:rsidRPr="00076875" w:rsidR="00774624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</w:r>
            <w:r w:rsidR="00D337A0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Employer</w:t>
            </w:r>
            <w:r w:rsidRPr="00076875" w:rsidR="00A93190">
              <w:rPr>
                <w:rFonts w:ascii="Calibri Light" w:hAnsi="Calibri Light" w:eastAsia="Arial" w:cstheme="minorHAnsi"/>
                <w:b/>
                <w:sz w:val="24"/>
                <w:szCs w:val="24"/>
              </w:rPr>
              <w:t xml:space="preserve"> Engagement – beyond this point</w:t>
            </w:r>
          </w:p>
          <w:p w:rsidRPr="00076875" w:rsidR="00774624" w:rsidP="00D337A0" w:rsidRDefault="00A93190">
            <w:pPr>
              <w:rPr>
                <w:rFonts w:ascii="Calibri Light" w:hAnsi="Calibri Light" w:eastAsia="Arial" w:cstheme="minorHAnsi"/>
                <w:sz w:val="24"/>
                <w:szCs w:val="24"/>
              </w:rPr>
            </w:pP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In what ways will </w:t>
            </w:r>
            <w:r w:rsidR="00D337A0">
              <w:rPr>
                <w:rFonts w:ascii="Calibri Light" w:hAnsi="Calibri Light" w:eastAsia="Arial" w:cstheme="minorHAnsi"/>
                <w:sz w:val="24"/>
                <w:szCs w:val="24"/>
              </w:rPr>
              <w:t>employers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be involved in </w:t>
            </w:r>
            <w:r w:rsidR="000B0815">
              <w:rPr>
                <w:rFonts w:ascii="Calibri Light" w:hAnsi="Calibri Light" w:eastAsia="Arial" w:cstheme="minorHAnsi"/>
                <w:sz w:val="24"/>
                <w:szCs w:val="24"/>
              </w:rPr>
              <w:t xml:space="preserve">development of 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>the proposal from this point?</w:t>
            </w:r>
          </w:p>
        </w:tc>
      </w:tr>
      <w:tr w:rsidRPr="00076875" w:rsidR="00774624" w:rsidTr="007B3667">
        <w:trPr>
          <w:gridAfter w:val="1"/>
          <w:wAfter w:w="28" w:type="dxa"/>
          <w:trHeight w:val="452"/>
        </w:trPr>
        <w:tc>
          <w:tcPr>
            <w:tcW w:w="10632" w:type="dxa"/>
            <w:gridSpan w:val="8"/>
          </w:tcPr>
          <w:p w:rsidRPr="00076875" w:rsidR="00774624" w:rsidP="00A93190" w:rsidRDefault="00774624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74624" w:rsidP="00A93190" w:rsidRDefault="00774624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A93190" w:rsidRDefault="007B3667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Pr="00076875" w:rsidR="007B3667" w:rsidP="00A93190" w:rsidRDefault="007B3667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076875" w:rsidR="00AA0A6A" w:rsidTr="007B3667">
        <w:trPr>
          <w:gridAfter w:val="1"/>
          <w:wAfter w:w="28" w:type="dxa"/>
          <w:trHeight w:val="454"/>
        </w:trPr>
        <w:tc>
          <w:tcPr>
            <w:tcW w:w="10632" w:type="dxa"/>
            <w:gridSpan w:val="8"/>
          </w:tcPr>
          <w:p w:rsidR="00AA0A6A" w:rsidP="0017651C" w:rsidRDefault="00B2570D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9</w:t>
            </w:r>
            <w:r w:rsidR="00AA0A6A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  <w:t>Graduate Attributes</w:t>
            </w:r>
          </w:p>
          <w:p w:rsidRPr="00AA0A6A" w:rsidR="00AA0A6A" w:rsidP="001C4499" w:rsidRDefault="001C4499">
            <w:pPr>
              <w:tabs>
                <w:tab w:val="left" w:pos="541"/>
              </w:tabs>
              <w:rPr>
                <w:rFonts w:ascii="Calibri Light" w:hAnsi="Calibri Light" w:eastAsia="Arial" w:cstheme="minorHAnsi"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sz w:val="24"/>
                <w:szCs w:val="24"/>
              </w:rPr>
              <w:t>How will</w:t>
            </w:r>
            <w:r w:rsidR="000B081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the revised programme enable attainment of</w:t>
            </w:r>
            <w:r w:rsidR="00AA0A6A">
              <w:rPr>
                <w:rFonts w:ascii="Calibri Light" w:hAnsi="Calibri Light" w:eastAsia="Arial" w:cstheme="minorHAnsi"/>
                <w:sz w:val="24"/>
                <w:szCs w:val="24"/>
              </w:rPr>
              <w:t xml:space="preserve"> </w:t>
            </w:r>
            <w:r w:rsidR="000B0815">
              <w:rPr>
                <w:rFonts w:ascii="Calibri Light" w:hAnsi="Calibri Light" w:eastAsia="Arial" w:cstheme="minorHAnsi"/>
                <w:sz w:val="24"/>
                <w:szCs w:val="24"/>
              </w:rPr>
              <w:t xml:space="preserve">the University’s </w:t>
            </w:r>
            <w:r w:rsidR="00AA0A6A">
              <w:rPr>
                <w:rFonts w:ascii="Calibri Light" w:hAnsi="Calibri Light" w:eastAsia="Arial" w:cstheme="minorHAnsi"/>
                <w:sz w:val="24"/>
                <w:szCs w:val="24"/>
              </w:rPr>
              <w:t xml:space="preserve">Graduate Attributes </w:t>
            </w:r>
            <w:r w:rsidR="000B081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(GAME)</w:t>
            </w:r>
          </w:p>
        </w:tc>
      </w:tr>
      <w:tr w:rsidRPr="00076875" w:rsidR="00AA0A6A" w:rsidTr="007B3667">
        <w:trPr>
          <w:gridAfter w:val="1"/>
          <w:wAfter w:w="28" w:type="dxa"/>
          <w:trHeight w:val="454"/>
        </w:trPr>
        <w:tc>
          <w:tcPr>
            <w:tcW w:w="10632" w:type="dxa"/>
            <w:gridSpan w:val="8"/>
          </w:tcPr>
          <w:p w:rsidR="00AA0A6A" w:rsidP="0017651C" w:rsidRDefault="00AA0A6A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17651C" w:rsidRDefault="007B3667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17651C" w:rsidRDefault="007B3667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EF5BA6" w:rsidP="0017651C" w:rsidRDefault="00EF5BA6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076875" w:rsidR="00AA0A6A" w:rsidTr="007B3667">
        <w:trPr>
          <w:gridAfter w:val="1"/>
          <w:wAfter w:w="28" w:type="dxa"/>
          <w:trHeight w:val="454"/>
        </w:trPr>
        <w:tc>
          <w:tcPr>
            <w:tcW w:w="10632" w:type="dxa"/>
            <w:gridSpan w:val="8"/>
          </w:tcPr>
          <w:p w:rsidR="00AA0A6A" w:rsidP="0017651C" w:rsidRDefault="00B2570D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10</w:t>
            </w:r>
            <w:r w:rsidR="00AA0A6A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  <w:t>Curriculum Philosophy</w:t>
            </w:r>
          </w:p>
          <w:p w:rsidRPr="00AA0A6A" w:rsidR="00AA0A6A" w:rsidP="001C4499" w:rsidRDefault="001C4499">
            <w:pPr>
              <w:tabs>
                <w:tab w:val="left" w:pos="541"/>
              </w:tabs>
              <w:rPr>
                <w:rFonts w:ascii="Calibri Light" w:hAnsi="Calibri Light" w:eastAsia="Arial" w:cstheme="minorHAnsi"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sz w:val="24"/>
                <w:szCs w:val="24"/>
              </w:rPr>
              <w:t>How will</w:t>
            </w:r>
            <w:r w:rsidR="00735F9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the revised programme comply with the University’s </w:t>
            </w:r>
            <w:r w:rsidR="00AA0A6A">
              <w:rPr>
                <w:rFonts w:ascii="Calibri Light" w:hAnsi="Calibri Light" w:eastAsia="Arial" w:cstheme="minorHAnsi"/>
                <w:sz w:val="24"/>
                <w:szCs w:val="24"/>
              </w:rPr>
              <w:t xml:space="preserve">Curriculum Philosophy </w:t>
            </w:r>
          </w:p>
        </w:tc>
      </w:tr>
      <w:tr w:rsidRPr="00076875" w:rsidR="00AA0A6A" w:rsidTr="007B3667">
        <w:trPr>
          <w:gridAfter w:val="1"/>
          <w:wAfter w:w="28" w:type="dxa"/>
          <w:trHeight w:val="454"/>
        </w:trPr>
        <w:tc>
          <w:tcPr>
            <w:tcW w:w="10632" w:type="dxa"/>
            <w:gridSpan w:val="8"/>
          </w:tcPr>
          <w:p w:rsidR="00AA0A6A" w:rsidP="0017651C" w:rsidRDefault="00AA0A6A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17651C" w:rsidRDefault="007B3667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17651C" w:rsidRDefault="007B3667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17651C" w:rsidRDefault="007B3667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E0557E" w:rsidR="00E0557E" w:rsidTr="007B3667">
        <w:trPr>
          <w:gridAfter w:val="1"/>
          <w:wAfter w:w="28" w:type="dxa"/>
          <w:trHeight w:val="429"/>
        </w:trPr>
        <w:tc>
          <w:tcPr>
            <w:tcW w:w="10632" w:type="dxa"/>
            <w:gridSpan w:val="8"/>
          </w:tcPr>
          <w:p w:rsidR="00E0557E" w:rsidP="00E0557E" w:rsidRDefault="00B2570D">
            <w:pPr>
              <w:tabs>
                <w:tab w:val="left" w:pos="541"/>
              </w:tabs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11</w:t>
            </w:r>
            <w:r w:rsidR="00E0557E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  <w:t>Industry/Sector Specialists</w:t>
            </w:r>
          </w:p>
          <w:p w:rsidRPr="00AA0A6A" w:rsidR="00E0557E" w:rsidP="00D400DD" w:rsidRDefault="00371030">
            <w:pPr>
              <w:rPr>
                <w:rFonts w:ascii="Calibri Light" w:hAnsi="Calibri Light" w:eastAsia="Arial" w:cstheme="minorHAnsi"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sz w:val="24"/>
                <w:szCs w:val="24"/>
              </w:rPr>
              <w:t>Who are</w:t>
            </w:r>
            <w:r w:rsidRPr="00E0557E" w:rsidR="00E0557E">
              <w:rPr>
                <w:rFonts w:ascii="Calibri Light" w:hAnsi="Calibri Light" w:eastAsia="Arial" w:cstheme="minorHAnsi"/>
                <w:sz w:val="24"/>
                <w:szCs w:val="24"/>
              </w:rPr>
              <w:t xml:space="preserve"> the industry specialists that will be involved in this development</w:t>
            </w:r>
            <w:r w:rsidR="00D400DD">
              <w:rPr>
                <w:rFonts w:ascii="Calibri Light" w:hAnsi="Calibri Light" w:eastAsia="Arial" w:cstheme="minorHAnsi"/>
                <w:sz w:val="24"/>
                <w:szCs w:val="24"/>
              </w:rPr>
              <w:t xml:space="preserve"> – please provide names/roles/organisation information</w:t>
            </w:r>
          </w:p>
        </w:tc>
      </w:tr>
      <w:tr w:rsidRPr="00076875" w:rsidR="00E0557E" w:rsidTr="007B3667">
        <w:trPr>
          <w:gridAfter w:val="1"/>
          <w:wAfter w:w="28" w:type="dxa"/>
          <w:trHeight w:val="429"/>
        </w:trPr>
        <w:tc>
          <w:tcPr>
            <w:tcW w:w="10632" w:type="dxa"/>
            <w:gridSpan w:val="8"/>
          </w:tcPr>
          <w:p w:rsidR="00E0557E" w:rsidP="00A93190" w:rsidRDefault="00E0557E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A93190" w:rsidRDefault="007B3667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A93190" w:rsidRDefault="007B3667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7B3667" w:rsidP="00A93190" w:rsidRDefault="007B3667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  <w:p w:rsidR="00E0557E" w:rsidP="00A93190" w:rsidRDefault="00E0557E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076875" w:rsidR="005D3143" w:rsidTr="007B3667">
        <w:trPr>
          <w:trHeight w:val="1550"/>
        </w:trPr>
        <w:tc>
          <w:tcPr>
            <w:tcW w:w="10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6875" w:rsidR="005D3143" w:rsidP="0087519C" w:rsidRDefault="00693919">
            <w:pPr>
              <w:rPr>
                <w:rFonts w:ascii="Calibri Light" w:hAnsi="Calibri Light" w:eastAsia="Arial" w:cstheme="minorHAnsi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lang w:eastAsia="en-GB"/>
              </w:rPr>
              <w:lastRenderedPageBreak/>
              <w:br w:type="page"/>
            </w:r>
            <w:r w:rsidRPr="00076875" w:rsidR="005D3143">
              <w:rPr>
                <w:rFonts w:ascii="Calibri Light" w:hAnsi="Calibri Light" w:cstheme="minorHAnsi"/>
                <w:sz w:val="24"/>
                <w:szCs w:val="24"/>
              </w:rPr>
              <w:br w:type="page"/>
            </w:r>
            <w:r w:rsidR="00B2570D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12</w:t>
            </w:r>
            <w:r w:rsidRPr="00076875" w:rsidR="00774624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</w:r>
            <w:r w:rsidRPr="00076875" w:rsidR="005D3143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Approval</w:t>
            </w:r>
            <w:r w:rsidRPr="00076875" w:rsidR="004E54D9">
              <w:rPr>
                <w:rFonts w:ascii="Calibri Light" w:hAnsi="Calibri Light" w:eastAsia="Arial" w:cstheme="minorHAnsi"/>
                <w:b/>
                <w:sz w:val="24"/>
                <w:szCs w:val="24"/>
              </w:rPr>
              <w:t xml:space="preserve"> by School/Division</w:t>
            </w:r>
          </w:p>
          <w:p w:rsidRPr="00076875" w:rsidR="005D3143" w:rsidP="0087519C" w:rsidRDefault="005D3143">
            <w:pPr>
              <w:tabs>
                <w:tab w:val="left" w:pos="720"/>
                <w:tab w:val="right" w:pos="8986"/>
              </w:tabs>
              <w:rPr>
                <w:rFonts w:ascii="Calibri Light" w:hAnsi="Calibri Light" w:eastAsia="Arial" w:cstheme="minorHAnsi"/>
                <w:sz w:val="24"/>
                <w:szCs w:val="24"/>
              </w:rPr>
            </w:pPr>
          </w:p>
          <w:p w:rsidRPr="00076875" w:rsidR="005D3143" w:rsidP="0087519C" w:rsidRDefault="005D3143">
            <w:pPr>
              <w:tabs>
                <w:tab w:val="left" w:pos="720"/>
                <w:tab w:val="left" w:pos="5490"/>
                <w:tab w:val="left" w:pos="9000"/>
              </w:tabs>
              <w:rPr>
                <w:rFonts w:ascii="Calibri Light" w:hAnsi="Calibri Light" w:eastAsia="Arial" w:cstheme="minorHAnsi"/>
                <w:sz w:val="24"/>
                <w:szCs w:val="24"/>
              </w:rPr>
            </w:pP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By approving </w:t>
            </w:r>
            <w:r w:rsidRPr="00076875" w:rsidR="00735F95">
              <w:rPr>
                <w:rFonts w:ascii="Calibri Light" w:hAnsi="Calibri Light" w:eastAsia="Arial" w:cstheme="minorHAnsi"/>
                <w:sz w:val="24"/>
                <w:szCs w:val="24"/>
              </w:rPr>
              <w:t>th</w:t>
            </w:r>
            <w:r w:rsidR="00735F95">
              <w:rPr>
                <w:rFonts w:ascii="Calibri Light" w:hAnsi="Calibri Light" w:eastAsia="Arial" w:cstheme="minorHAnsi"/>
                <w:sz w:val="24"/>
                <w:szCs w:val="24"/>
              </w:rPr>
              <w:t>is</w:t>
            </w:r>
            <w:r w:rsidRPr="00076875" w:rsidR="00735F9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proposal (by email) the Head of School/Division is confirming that </w:t>
            </w:r>
            <w:r w:rsidR="00EB1F19">
              <w:rPr>
                <w:rFonts w:ascii="Calibri Light" w:hAnsi="Calibri Light" w:eastAsia="Arial" w:cstheme="minorHAnsi"/>
                <w:sz w:val="24"/>
                <w:szCs w:val="24"/>
              </w:rPr>
              <w:t xml:space="preserve"> agreement has been reached</w:t>
            </w:r>
            <w:r w:rsidR="00735F95">
              <w:rPr>
                <w:rFonts w:ascii="Calibri Light" w:hAnsi="Calibri Light" w:eastAsia="Arial" w:cstheme="minorHAnsi"/>
                <w:sz w:val="24"/>
                <w:szCs w:val="24"/>
              </w:rPr>
              <w:t>,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with the </w:t>
            </w:r>
            <w:r w:rsidR="00735F95">
              <w:rPr>
                <w:rFonts w:ascii="Calibri Light" w:hAnsi="Calibri Light" w:eastAsia="Arial" w:cstheme="minorHAnsi"/>
                <w:sz w:val="24"/>
                <w:szCs w:val="24"/>
              </w:rPr>
              <w:t xml:space="preserve">Heads of </w:t>
            </w:r>
            <w:r w:rsidR="00EB1F19">
              <w:rPr>
                <w:rFonts w:ascii="Calibri Light" w:hAnsi="Calibri Light" w:eastAsia="Arial" w:cstheme="minorHAnsi"/>
                <w:sz w:val="24"/>
                <w:szCs w:val="24"/>
              </w:rPr>
              <w:t>service,</w:t>
            </w:r>
            <w:r w:rsidRPr="00076875" w:rsidR="00735F95">
              <w:rPr>
                <w:rFonts w:ascii="Calibri Light" w:hAnsi="Calibri Light" w:eastAsia="Arial" w:cstheme="minorHAnsi"/>
                <w:sz w:val="24"/>
                <w:szCs w:val="24"/>
              </w:rPr>
              <w:t xml:space="preserve"> 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about </w:t>
            </w:r>
            <w:r w:rsidR="00EB1F19">
              <w:rPr>
                <w:rFonts w:ascii="Calibri Light" w:hAnsi="Calibri Light" w:eastAsia="Arial" w:cstheme="minorHAnsi"/>
                <w:sz w:val="24"/>
                <w:szCs w:val="24"/>
              </w:rPr>
              <w:t xml:space="preserve">resource provision to meet the needs 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of the proposed development for Library, ICT and </w:t>
            </w:r>
            <w:r w:rsidR="00EB1F19">
              <w:rPr>
                <w:rFonts w:ascii="Calibri Light" w:hAnsi="Calibri Light" w:eastAsia="Arial" w:cstheme="minorHAnsi"/>
                <w:sz w:val="24"/>
                <w:szCs w:val="24"/>
              </w:rPr>
              <w:t>teaching a</w:t>
            </w:r>
            <w:r w:rsidRPr="00076875">
              <w:rPr>
                <w:rFonts w:ascii="Calibri Light" w:hAnsi="Calibri Light" w:eastAsia="Arial" w:cstheme="minorHAnsi"/>
                <w:sz w:val="24"/>
                <w:szCs w:val="24"/>
              </w:rPr>
              <w:t xml:space="preserve">ccommodation </w:t>
            </w:r>
            <w:r w:rsidR="00EB1F19">
              <w:rPr>
                <w:rFonts w:ascii="Calibri Light" w:hAnsi="Calibri Light" w:eastAsia="Arial" w:cstheme="minorHAnsi"/>
                <w:sz w:val="24"/>
                <w:szCs w:val="24"/>
              </w:rPr>
              <w:t>/ timetabling</w:t>
            </w:r>
          </w:p>
          <w:p w:rsidRPr="00076875" w:rsidR="005D3143" w:rsidP="0087519C" w:rsidRDefault="005D3143">
            <w:pPr>
              <w:tabs>
                <w:tab w:val="left" w:pos="720"/>
                <w:tab w:val="left" w:pos="5490"/>
                <w:tab w:val="left" w:pos="9000"/>
              </w:tabs>
              <w:rPr>
                <w:rFonts w:ascii="Calibri Light" w:hAnsi="Calibri Light" w:eastAsia="Arial" w:cstheme="minorHAnsi"/>
                <w:sz w:val="24"/>
                <w:szCs w:val="24"/>
              </w:rPr>
            </w:pPr>
          </w:p>
        </w:tc>
      </w:tr>
      <w:tr w:rsidRPr="00076875" w:rsidR="005D3143" w:rsidTr="007B3667">
        <w:trPr>
          <w:trHeight w:val="561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 w:rsidRPr="00076875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 w:rsidRPr="00076875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Date</w:t>
            </w:r>
          </w:p>
        </w:tc>
      </w:tr>
      <w:tr w:rsidRPr="00076875" w:rsidR="005D3143" w:rsidTr="007B3667">
        <w:trPr>
          <w:trHeight w:val="481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 w:rsidRPr="00076875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Library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076875" w:rsidR="005D3143" w:rsidTr="007B3667">
        <w:trPr>
          <w:trHeight w:val="561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 w:rsidRPr="00076875">
              <w:rPr>
                <w:rFonts w:ascii="Calibri Light" w:hAnsi="Calibri Light" w:eastAsia="Arial" w:cstheme="minorHAnsi"/>
                <w:b/>
                <w:sz w:val="24"/>
                <w:szCs w:val="24"/>
              </w:rPr>
              <w:t>Information Systems &amp; Networks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076875" w:rsidR="005D3143" w:rsidTr="007B3667">
        <w:trPr>
          <w:trHeight w:val="561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76875" w:rsidR="005D3143" w:rsidP="0087519C" w:rsidRDefault="00371030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Timetabling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76875" w:rsidR="005D3143" w:rsidP="0087519C" w:rsidRDefault="005D3143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076875" w:rsidR="001C4499" w:rsidTr="007B3667">
        <w:trPr>
          <w:trHeight w:val="561"/>
        </w:trPr>
        <w:tc>
          <w:tcPr>
            <w:tcW w:w="10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B3667" w:rsidP="001C4499" w:rsidRDefault="007B3667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>
              <w:rPr>
                <w:rFonts w:ascii="Calibri Light" w:hAnsi="Calibri Light" w:cstheme="minorHAnsi"/>
                <w:sz w:val="24"/>
                <w:szCs w:val="24"/>
              </w:rPr>
              <w:t xml:space="preserve">Approved by Head of Academic Development – SEO Office confirm receipt of supporting email </w:t>
            </w:r>
          </w:p>
          <w:p w:rsidR="001C4499" w:rsidP="001C4499" w:rsidRDefault="001C4499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>
              <w:rPr>
                <w:rFonts w:ascii="Calibri Light" w:hAnsi="Calibri Light" w:cstheme="minorHAnsi"/>
                <w:sz w:val="24"/>
                <w:szCs w:val="24"/>
              </w:rPr>
              <w:t>SEO Officer Name</w:t>
            </w:r>
          </w:p>
          <w:p w:rsidR="001C4499" w:rsidP="001C4499" w:rsidRDefault="001C4499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>
              <w:rPr>
                <w:rFonts w:ascii="Calibri Light" w:hAnsi="Calibri Light" w:cstheme="minorHAnsi"/>
                <w:sz w:val="24"/>
                <w:szCs w:val="24"/>
              </w:rPr>
              <w:t>Date</w:t>
            </w:r>
          </w:p>
          <w:p w:rsidRPr="00076875" w:rsidR="001C4499" w:rsidP="0087519C" w:rsidRDefault="001C4499">
            <w:pPr>
              <w:rPr>
                <w:rFonts w:ascii="Calibri Light" w:hAnsi="Calibri Light" w:eastAsia="Arial" w:cstheme="minorHAnsi"/>
                <w:b/>
                <w:sz w:val="24"/>
                <w:szCs w:val="24"/>
              </w:rPr>
            </w:pPr>
          </w:p>
        </w:tc>
      </w:tr>
      <w:tr w:rsidRPr="00076875" w:rsidR="001C4499" w:rsidTr="007B3667">
        <w:trPr>
          <w:trHeight w:val="561"/>
        </w:trPr>
        <w:tc>
          <w:tcPr>
            <w:tcW w:w="10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C4499" w:rsidP="001C4499" w:rsidRDefault="001C4499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>
              <w:rPr>
                <w:rFonts w:ascii="Calibri Light" w:hAnsi="Calibri Light" w:cstheme="minorHAnsi"/>
                <w:sz w:val="24"/>
                <w:szCs w:val="24"/>
              </w:rPr>
              <w:t>Approved by AGC R&amp;R (NAME) – SEO Office confirm receipt of supporting email</w:t>
            </w:r>
          </w:p>
          <w:p w:rsidRPr="00076875" w:rsidR="001C4499" w:rsidP="001C4499" w:rsidRDefault="001C4499">
            <w:pPr>
              <w:tabs>
                <w:tab w:val="left" w:leader="underscore" w:pos="720"/>
                <w:tab w:val="left" w:pos="3060"/>
                <w:tab w:val="right" w:leader="underscore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 w:rsidRPr="00076875">
              <w:rPr>
                <w:rFonts w:ascii="Calibri Light" w:hAnsi="Calibri Light" w:cstheme="minorHAnsi"/>
                <w:sz w:val="24"/>
                <w:szCs w:val="24"/>
              </w:rPr>
              <w:t>SEO Officer Name</w:t>
            </w:r>
            <w:r w:rsidRPr="00076875">
              <w:rPr>
                <w:rFonts w:ascii="Calibri Light" w:hAnsi="Calibri Light" w:cstheme="minorHAnsi"/>
                <w:sz w:val="24"/>
                <w:szCs w:val="24"/>
              </w:rPr>
              <w:tab/>
            </w:r>
          </w:p>
          <w:p w:rsidR="001C4499" w:rsidP="001C4499" w:rsidRDefault="001C4499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 w:rsidRPr="00076875">
              <w:rPr>
                <w:rFonts w:ascii="Calibri Light" w:hAnsi="Calibri Light" w:cstheme="minorHAnsi"/>
                <w:sz w:val="24"/>
                <w:szCs w:val="24"/>
              </w:rPr>
              <w:t>Date</w:t>
            </w:r>
          </w:p>
          <w:p w:rsidR="001C4499" w:rsidP="001C4499" w:rsidRDefault="001C4499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Pr="00076875" w:rsidR="005D3143" w:rsidTr="007B3667">
        <w:trPr>
          <w:trHeight w:val="933"/>
        </w:trPr>
        <w:tc>
          <w:tcPr>
            <w:tcW w:w="106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6875" w:rsidR="005D3143" w:rsidP="001C4499" w:rsidRDefault="005D3143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 w:rsidRPr="00076875">
              <w:rPr>
                <w:rFonts w:ascii="Calibri Light" w:hAnsi="Calibri Light" w:cstheme="minorHAnsi"/>
                <w:sz w:val="24"/>
                <w:szCs w:val="24"/>
              </w:rPr>
              <w:br w:type="page"/>
              <w:t>Approved by Head of School/Head of Division</w:t>
            </w:r>
            <w:r w:rsidRPr="00076875" w:rsidR="0017651C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  <w:r w:rsidR="00EF5BA6">
              <w:rPr>
                <w:rFonts w:ascii="Calibri Light" w:hAnsi="Calibri Light" w:cstheme="minorHAnsi"/>
                <w:sz w:val="24"/>
                <w:szCs w:val="24"/>
              </w:rPr>
              <w:t xml:space="preserve">(NAME) </w:t>
            </w:r>
            <w:r w:rsidRPr="00076875" w:rsidR="0017651C">
              <w:rPr>
                <w:rFonts w:ascii="Calibri Light" w:hAnsi="Calibri Light" w:cstheme="minorHAnsi"/>
                <w:sz w:val="24"/>
                <w:szCs w:val="24"/>
              </w:rPr>
              <w:t xml:space="preserve">- </w:t>
            </w:r>
            <w:r w:rsidRPr="00076875">
              <w:rPr>
                <w:rFonts w:ascii="Calibri Light" w:hAnsi="Calibri Light" w:cstheme="minorHAnsi"/>
                <w:sz w:val="24"/>
                <w:szCs w:val="24"/>
              </w:rPr>
              <w:t>SEO Office confir</w:t>
            </w:r>
            <w:r w:rsidRPr="00076875" w:rsidR="0017651C">
              <w:rPr>
                <w:rFonts w:ascii="Calibri Light" w:hAnsi="Calibri Light" w:cstheme="minorHAnsi"/>
                <w:sz w:val="24"/>
                <w:szCs w:val="24"/>
              </w:rPr>
              <w:t>m receipt of supporting email</w:t>
            </w:r>
          </w:p>
          <w:p w:rsidRPr="00076875" w:rsidR="005D3143" w:rsidP="0087519C" w:rsidRDefault="005D3143">
            <w:pPr>
              <w:tabs>
                <w:tab w:val="left" w:leader="underscore" w:pos="720"/>
                <w:tab w:val="left" w:pos="3060"/>
                <w:tab w:val="right" w:leader="underscore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 w:rsidRPr="00076875">
              <w:rPr>
                <w:rFonts w:ascii="Calibri Light" w:hAnsi="Calibri Light" w:cstheme="minorHAnsi"/>
                <w:sz w:val="24"/>
                <w:szCs w:val="24"/>
              </w:rPr>
              <w:t>SEO Officer Name</w:t>
            </w:r>
            <w:r w:rsidRPr="00076875" w:rsidR="0017651C">
              <w:rPr>
                <w:rFonts w:ascii="Calibri Light" w:hAnsi="Calibri Light" w:cstheme="minorHAnsi"/>
                <w:sz w:val="24"/>
                <w:szCs w:val="24"/>
              </w:rPr>
              <w:tab/>
            </w:r>
          </w:p>
          <w:p w:rsidRPr="00E0557E" w:rsidR="005D3143" w:rsidP="00E0557E" w:rsidRDefault="0017651C">
            <w:pPr>
              <w:tabs>
                <w:tab w:val="left" w:leader="underscore" w:pos="720"/>
                <w:tab w:val="left" w:pos="3060"/>
                <w:tab w:val="right" w:leader="underscore" w:pos="8986"/>
              </w:tabs>
              <w:rPr>
                <w:rFonts w:ascii="Calibri Light" w:hAnsi="Calibri Light" w:cstheme="minorHAnsi"/>
                <w:sz w:val="24"/>
                <w:szCs w:val="24"/>
              </w:rPr>
            </w:pPr>
            <w:r w:rsidRPr="00076875">
              <w:rPr>
                <w:rFonts w:ascii="Calibri Light" w:hAnsi="Calibri Light" w:cstheme="minorHAnsi"/>
                <w:sz w:val="24"/>
                <w:szCs w:val="24"/>
              </w:rPr>
              <w:t>Date</w:t>
            </w:r>
          </w:p>
        </w:tc>
      </w:tr>
    </w:tbl>
    <w:p w:rsidR="004E200C" w:rsidRDefault="004E200C"/>
    <w:tbl>
      <w:tblPr>
        <w:tblStyle w:val="TableGrid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Pr="00076875" w:rsidR="0017651C" w:rsidTr="001C4499">
        <w:trPr>
          <w:trHeight w:val="604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6875" w:rsidR="0017651C" w:rsidP="0087519C" w:rsidRDefault="00B2570D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eastAsia="Arial" w:cstheme="minorHAnsi"/>
                <w:b/>
                <w:sz w:val="24"/>
                <w:szCs w:val="24"/>
              </w:rPr>
              <w:t>13</w:t>
            </w:r>
            <w:r w:rsidRPr="00076875" w:rsidR="0017651C">
              <w:rPr>
                <w:rFonts w:ascii="Calibri Light" w:hAnsi="Calibri Light" w:eastAsia="Arial" w:cstheme="minorHAnsi"/>
                <w:b/>
                <w:sz w:val="24"/>
                <w:szCs w:val="24"/>
              </w:rPr>
              <w:tab/>
              <w:t>Programmes Committee Decision</w:t>
            </w:r>
            <w:r w:rsidR="001C4499">
              <w:rPr>
                <w:rFonts w:ascii="Calibri Light" w:hAnsi="Calibri Light"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Pr="00076875" w:rsidR="00EF5BA6" w:rsidTr="001C4499">
        <w:trPr>
          <w:trHeight w:val="23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4499" w:rsidP="0087519C" w:rsidRDefault="00EF5BA6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Approved – minimal change – less than 10% change </w:t>
            </w:r>
          </w:p>
          <w:p w:rsidR="001C4499" w:rsidP="0087519C" w:rsidRDefault="001C4499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</w:p>
          <w:p w:rsidR="00EF5BA6" w:rsidP="0087519C" w:rsidRDefault="001C4499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cstheme="minorHAnsi"/>
                <w:b/>
                <w:sz w:val="24"/>
                <w:szCs w:val="24"/>
              </w:rPr>
              <w:t>P</w:t>
            </w:r>
            <w:r w:rsidR="00793E7F"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lus </w:t>
            </w:r>
            <w:r w:rsidR="00EB1F19"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 PSRB </w:t>
            </w:r>
            <w:r w:rsidR="00EF5BA6"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Accreditation within 1 – 24 months </w:t>
            </w:r>
          </w:p>
          <w:p w:rsidR="00EF5BA6" w:rsidP="0087519C" w:rsidRDefault="00EF5BA6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</w:p>
          <w:p w:rsidRPr="00076875" w:rsidR="00EF5BA6" w:rsidP="0087519C" w:rsidRDefault="00EF5BA6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6875" w:rsidR="00EF5BA6" w:rsidP="00793E7F" w:rsidRDefault="00EF5BA6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Approved – intermediate change – between </w:t>
            </w:r>
            <w:r w:rsidR="00793E7F">
              <w:rPr>
                <w:rFonts w:ascii="Calibri Light" w:hAnsi="Calibri Light" w:cstheme="minorHAnsi"/>
                <w:b/>
                <w:sz w:val="24"/>
                <w:szCs w:val="24"/>
              </w:rPr>
              <w:t>10&lt;</w:t>
            </w:r>
            <w:r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25% change and/or </w:t>
            </w:r>
            <w:r w:rsidR="00793E7F"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PSRB </w:t>
            </w:r>
            <w:r>
              <w:rPr>
                <w:rFonts w:ascii="Calibri Light" w:hAnsi="Calibri Light" w:cstheme="minorHAnsi"/>
                <w:b/>
                <w:sz w:val="24"/>
                <w:szCs w:val="24"/>
              </w:rPr>
              <w:t>Accreditation over 24 months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6875" w:rsidR="00EF5BA6" w:rsidP="00793E7F" w:rsidRDefault="00EF5BA6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Approved – large scale change – </w:t>
            </w:r>
            <w:r w:rsidR="00793E7F"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&gt; </w:t>
            </w:r>
            <w:r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25% change regardless of timeline for </w:t>
            </w:r>
            <w:r w:rsidR="00793E7F"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PSRB </w:t>
            </w:r>
            <w:r>
              <w:rPr>
                <w:rFonts w:ascii="Calibri Light" w:hAnsi="Calibri Light" w:cstheme="minorHAnsi"/>
                <w:b/>
                <w:sz w:val="24"/>
                <w:szCs w:val="24"/>
              </w:rPr>
              <w:t xml:space="preserve"> Accreditation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6875" w:rsidR="00EF5BA6" w:rsidP="0087519C" w:rsidRDefault="00EF5BA6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  <w:r>
              <w:rPr>
                <w:rFonts w:ascii="Calibri Light" w:hAnsi="Calibri Light" w:cstheme="minorHAnsi"/>
                <w:b/>
                <w:sz w:val="24"/>
                <w:szCs w:val="24"/>
              </w:rPr>
              <w:t>Not Approved with reason</w:t>
            </w:r>
          </w:p>
        </w:tc>
      </w:tr>
      <w:tr w:rsidRPr="00076875" w:rsidR="0017651C" w:rsidTr="001C4499">
        <w:trPr>
          <w:trHeight w:val="316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76875" w:rsidR="0017651C" w:rsidP="0087519C" w:rsidRDefault="001C4499">
            <w:pPr>
              <w:tabs>
                <w:tab w:val="left" w:pos="720"/>
                <w:tab w:val="right" w:pos="8986"/>
              </w:tabs>
              <w:rPr>
                <w:rFonts w:ascii="Calibri Light" w:hAnsi="Calibri Light" w:cstheme="minorHAnsi"/>
                <w:b/>
                <w:sz w:val="24"/>
                <w:szCs w:val="24"/>
              </w:rPr>
            </w:pPr>
            <w:r>
              <w:t xml:space="preserve">Following the meeting of PC, Minutes to be sent by the Secretary to </w:t>
            </w:r>
            <w:proofErr w:type="spellStart"/>
            <w:r>
              <w:t>HoS</w:t>
            </w:r>
            <w:proofErr w:type="spellEnd"/>
            <w:r>
              <w:t xml:space="preserve"> containing the Committee’s decision</w:t>
            </w:r>
            <w:r w:rsidRPr="00BA1F8D" w:rsidDel="001C4499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</w:p>
        </w:tc>
      </w:tr>
    </w:tbl>
    <w:p w:rsidRPr="00076875" w:rsidR="005F1B71" w:rsidP="005D3143" w:rsidRDefault="005F1B71">
      <w:pPr>
        <w:tabs>
          <w:tab w:val="right" w:pos="8986"/>
        </w:tabs>
        <w:rPr>
          <w:rFonts w:ascii="Calibri Light" w:hAnsi="Calibri Light" w:cstheme="minorHAnsi"/>
          <w:sz w:val="24"/>
          <w:szCs w:val="24"/>
        </w:rPr>
      </w:pPr>
    </w:p>
    <w:sectPr w:rsidRPr="00076875" w:rsidR="005F1B71" w:rsidSect="004E54D9">
      <w:headerReference w:type="default" r:id="rId9"/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1B" w:rsidRDefault="0095361B" w:rsidP="00171E93">
      <w:pPr>
        <w:spacing w:after="0" w:line="240" w:lineRule="auto"/>
      </w:pPr>
      <w:r>
        <w:separator/>
      </w:r>
    </w:p>
  </w:endnote>
  <w:endnote w:type="continuationSeparator" w:id="0">
    <w:p w:rsidR="0095361B" w:rsidRDefault="0095361B" w:rsidP="0017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1B" w:rsidRDefault="0095361B" w:rsidP="00171E93">
      <w:pPr>
        <w:spacing w:after="0" w:line="240" w:lineRule="auto"/>
      </w:pPr>
      <w:r>
        <w:separator/>
      </w:r>
    </w:p>
  </w:footnote>
  <w:footnote w:type="continuationSeparator" w:id="0">
    <w:p w:rsidR="0095361B" w:rsidRDefault="0095361B" w:rsidP="00171E93">
      <w:pPr>
        <w:spacing w:after="0" w:line="240" w:lineRule="auto"/>
      </w:pPr>
      <w:r>
        <w:continuationSeparator/>
      </w:r>
    </w:p>
  </w:footnote>
  <w:footnote w:id="1">
    <w:p w:rsidR="0095361B" w:rsidRPr="000A1256" w:rsidRDefault="0095361B" w:rsidP="0095361B">
      <w:pPr>
        <w:spacing w:after="0" w:line="240" w:lineRule="auto"/>
        <w:rPr>
          <w:sz w:val="16"/>
          <w:szCs w:val="16"/>
        </w:rPr>
      </w:pPr>
      <w:r w:rsidRPr="000A1256">
        <w:rPr>
          <w:sz w:val="16"/>
          <w:szCs w:val="16"/>
        </w:rPr>
        <w:footnoteRef/>
      </w:r>
      <w:r w:rsidRPr="000A1256">
        <w:rPr>
          <w:sz w:val="16"/>
          <w:szCs w:val="16"/>
        </w:rPr>
        <w:t xml:space="preserve"> Person who writes the Programm</w:t>
      </w:r>
      <w:r>
        <w:rPr>
          <w:sz w:val="16"/>
          <w:szCs w:val="16"/>
        </w:rPr>
        <w:t>e Approval Form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1B" w:rsidRPr="00BA1F8D" w:rsidRDefault="0095361B" w:rsidP="0046735C">
    <w:pPr>
      <w:ind w:left="-567"/>
      <w:rPr>
        <w:rFonts w:ascii="Calibri Light" w:eastAsia="Arial" w:hAnsi="Calibri Light" w:cs="Arial"/>
        <w:sz w:val="20"/>
      </w:rPr>
    </w:pPr>
    <w:r w:rsidRPr="00BA1F8D">
      <w:rPr>
        <w:rFonts w:ascii="Calibri Light" w:eastAsia="Arial" w:hAnsi="Calibri Light" w:cs="Arial"/>
        <w:sz w:val="20"/>
      </w:rPr>
      <w:t>(</w:t>
    </w:r>
    <w:proofErr w:type="gramStart"/>
    <w:r w:rsidRPr="00BA1F8D">
      <w:rPr>
        <w:rFonts w:ascii="Calibri Light" w:eastAsia="Arial" w:hAnsi="Calibri Light" w:cs="Arial"/>
        <w:sz w:val="20"/>
      </w:rPr>
      <w:t xml:space="preserve">Revised </w:t>
    </w:r>
    <w:r>
      <w:rPr>
        <w:rFonts w:ascii="Calibri Light" w:eastAsia="Arial" w:hAnsi="Calibri Light" w:cs="Arial"/>
        <w:sz w:val="20"/>
      </w:rPr>
      <w:t xml:space="preserve"> </w:t>
    </w:r>
    <w:r w:rsidR="00114E34">
      <w:rPr>
        <w:rFonts w:ascii="Calibri Light" w:eastAsia="Arial" w:hAnsi="Calibri Light" w:cs="Arial"/>
        <w:sz w:val="20"/>
      </w:rPr>
      <w:t>February</w:t>
    </w:r>
    <w:proofErr w:type="gramEnd"/>
    <w:r w:rsidR="00114E34">
      <w:rPr>
        <w:rFonts w:ascii="Calibri Light" w:eastAsia="Arial" w:hAnsi="Calibri Light" w:cs="Arial"/>
        <w:sz w:val="20"/>
      </w:rPr>
      <w:t xml:space="preserve"> 2018</w:t>
    </w:r>
    <w:r w:rsidRPr="00BA1F8D">
      <w:rPr>
        <w:rFonts w:ascii="Calibri Light" w:eastAsia="Arial" w:hAnsi="Calibri Light" w:cs="Arial"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6633"/>
    <w:multiLevelType w:val="hybridMultilevel"/>
    <w:tmpl w:val="FBB26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922F5"/>
    <w:multiLevelType w:val="hybridMultilevel"/>
    <w:tmpl w:val="1482117E"/>
    <w:lvl w:ilvl="0" w:tplc="00A65A8C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0DA0"/>
    <w:multiLevelType w:val="hybridMultilevel"/>
    <w:tmpl w:val="4AF0401C"/>
    <w:lvl w:ilvl="0" w:tplc="F7BEC25E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E63"/>
    <w:multiLevelType w:val="hybridMultilevel"/>
    <w:tmpl w:val="D80E19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93"/>
    <w:rsid w:val="0001395A"/>
    <w:rsid w:val="00076875"/>
    <w:rsid w:val="0009050E"/>
    <w:rsid w:val="00095C73"/>
    <w:rsid w:val="000A1256"/>
    <w:rsid w:val="000B0815"/>
    <w:rsid w:val="00114E34"/>
    <w:rsid w:val="00150FA8"/>
    <w:rsid w:val="00171E93"/>
    <w:rsid w:val="0017651C"/>
    <w:rsid w:val="001930BF"/>
    <w:rsid w:val="001B2749"/>
    <w:rsid w:val="001C3B5A"/>
    <w:rsid w:val="001C4499"/>
    <w:rsid w:val="001D5AEE"/>
    <w:rsid w:val="00291254"/>
    <w:rsid w:val="002C4947"/>
    <w:rsid w:val="0030411F"/>
    <w:rsid w:val="003546FE"/>
    <w:rsid w:val="00371030"/>
    <w:rsid w:val="00404091"/>
    <w:rsid w:val="00413797"/>
    <w:rsid w:val="0043756D"/>
    <w:rsid w:val="0046735C"/>
    <w:rsid w:val="004E200C"/>
    <w:rsid w:val="004E54D9"/>
    <w:rsid w:val="004F6A21"/>
    <w:rsid w:val="00530010"/>
    <w:rsid w:val="00531C38"/>
    <w:rsid w:val="005D3143"/>
    <w:rsid w:val="005F1B71"/>
    <w:rsid w:val="00606AE2"/>
    <w:rsid w:val="006278DA"/>
    <w:rsid w:val="006653A6"/>
    <w:rsid w:val="00693919"/>
    <w:rsid w:val="00696ACE"/>
    <w:rsid w:val="00725DF3"/>
    <w:rsid w:val="00735F95"/>
    <w:rsid w:val="00741BA0"/>
    <w:rsid w:val="007573D5"/>
    <w:rsid w:val="00762EEB"/>
    <w:rsid w:val="00774624"/>
    <w:rsid w:val="00793AC5"/>
    <w:rsid w:val="00793E7F"/>
    <w:rsid w:val="007B3667"/>
    <w:rsid w:val="007B74DF"/>
    <w:rsid w:val="0080601A"/>
    <w:rsid w:val="0082310C"/>
    <w:rsid w:val="0087519C"/>
    <w:rsid w:val="0095361B"/>
    <w:rsid w:val="009D35A7"/>
    <w:rsid w:val="00A115BB"/>
    <w:rsid w:val="00A63A68"/>
    <w:rsid w:val="00A93190"/>
    <w:rsid w:val="00AA0A6A"/>
    <w:rsid w:val="00AA6321"/>
    <w:rsid w:val="00AE2DE8"/>
    <w:rsid w:val="00B212DE"/>
    <w:rsid w:val="00B24A8A"/>
    <w:rsid w:val="00B2570D"/>
    <w:rsid w:val="00BA1F8D"/>
    <w:rsid w:val="00BE4909"/>
    <w:rsid w:val="00BE759C"/>
    <w:rsid w:val="00C03245"/>
    <w:rsid w:val="00C03F1E"/>
    <w:rsid w:val="00C54CF8"/>
    <w:rsid w:val="00C57D3C"/>
    <w:rsid w:val="00CC0C86"/>
    <w:rsid w:val="00D337A0"/>
    <w:rsid w:val="00D400DD"/>
    <w:rsid w:val="00D73544"/>
    <w:rsid w:val="00D8013D"/>
    <w:rsid w:val="00DA51A6"/>
    <w:rsid w:val="00DB0C33"/>
    <w:rsid w:val="00DC1C63"/>
    <w:rsid w:val="00DD2C26"/>
    <w:rsid w:val="00E0557E"/>
    <w:rsid w:val="00E6357F"/>
    <w:rsid w:val="00E9146A"/>
    <w:rsid w:val="00EB1F19"/>
    <w:rsid w:val="00EF3408"/>
    <w:rsid w:val="00EF5BA6"/>
    <w:rsid w:val="00F200B5"/>
    <w:rsid w:val="00F224FA"/>
    <w:rsid w:val="00F31A92"/>
    <w:rsid w:val="00F73E7B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399F1-F9C8-4790-939E-A58A515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E93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17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E9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171E93"/>
    <w:rPr>
      <w:vertAlign w:val="superscript"/>
    </w:rPr>
  </w:style>
  <w:style w:type="character" w:styleId="Hyperlink">
    <w:name w:val="Hyperlink"/>
    <w:basedOn w:val="DefaultParagraphFont"/>
    <w:unhideWhenUsed/>
    <w:rsid w:val="00171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3"/>
  </w:style>
  <w:style w:type="paragraph" w:styleId="Footer">
    <w:name w:val="footer"/>
    <w:basedOn w:val="Normal"/>
    <w:link w:val="FooterChar"/>
    <w:uiPriority w:val="99"/>
    <w:unhideWhenUsed/>
    <w:rsid w:val="00DB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3"/>
  </w:style>
  <w:style w:type="paragraph" w:styleId="ListParagraph">
    <w:name w:val="List Paragraph"/>
    <w:basedOn w:val="Normal"/>
    <w:uiPriority w:val="34"/>
    <w:qFormat/>
    <w:rsid w:val="00693919"/>
    <w:pPr>
      <w:widowControl w:val="0"/>
      <w:spacing w:after="0" w:line="240" w:lineRule="auto"/>
      <w:ind w:left="840" w:hanging="360"/>
    </w:pPr>
    <w:rPr>
      <w:rFonts w:ascii="Arial" w:eastAsia="Arial" w:hAnsi="Arial" w:cs="Arial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9391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B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76E2-CC9E-4B6E-9A6C-CD42AF43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9C0E46CF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Approval Form (Feb 2018)</vt:lpstr>
    </vt:vector>
  </TitlesOfParts>
  <Company>University of Bolton</Company>
  <LinksUpToDate>false</LinksUpToDate>
  <CharactersWithSpaces>3721</CharactersWithSpaces>
  <SharedDoc>false</SharedDoc>
  <HyperlinksChanged>false</HyperlinksChanged>
  <AppVersion>15.0000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Apprenticeship-Approval-Form-Feb-2018</dc:title>
  <dc:subject>
  </dc:subject>
  <dc:creator>hb1</dc:creator>
  <cp:keywords>
  </cp:keywords>
  <cp:lastModifiedBy>Graeme Prescott</cp:lastModifiedBy>
  <cp:revision>2</cp:revision>
  <cp:lastPrinted>2017-09-26T11:58:00Z</cp:lastPrinted>
  <dcterms:created xsi:type="dcterms:W3CDTF">2018-02-09T16:39:00Z</dcterms:created>
  <dcterms:modified xsi:type="dcterms:W3CDTF">2023-02-07T09:53:11Z</dcterms:modified>
</cp:coreProperties>ies>
</file>